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D1" w:rsidRPr="00145D2F" w:rsidRDefault="000800D1" w:rsidP="008F71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511D">
        <w:rPr>
          <w:rFonts w:ascii="Times New Roman" w:hAnsi="Times New Roman"/>
          <w:b/>
          <w:sz w:val="18"/>
          <w:szCs w:val="18"/>
        </w:rPr>
        <w:t>КАЛЕНДАРНО-ТЕМАТИЧЕСКИЙ ПЛАН ПРАКТИЧЕСКИХ ЗАНЯТИЙ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ПО ДИСЦИПЛИНЕ</w:t>
      </w:r>
      <w:r>
        <w:rPr>
          <w:rFonts w:ascii="Times New Roman" w:hAnsi="Times New Roman"/>
          <w:b/>
          <w:sz w:val="18"/>
          <w:szCs w:val="18"/>
        </w:rPr>
        <w:t xml:space="preserve"> «ИНОСТРАННЫЙ ЯЗЫК</w:t>
      </w:r>
      <w:r w:rsidRPr="00BF511D">
        <w:rPr>
          <w:rFonts w:ascii="Times New Roman" w:hAnsi="Times New Roman"/>
          <w:b/>
          <w:sz w:val="18"/>
          <w:szCs w:val="18"/>
        </w:rPr>
        <w:t xml:space="preserve">» (АНГЛИЙСКИЙ ЯЗЫК)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ДЛЯ</w:t>
      </w:r>
      <w:r>
        <w:rPr>
          <w:rFonts w:ascii="Times New Roman" w:hAnsi="Times New Roman"/>
          <w:b/>
          <w:sz w:val="18"/>
          <w:szCs w:val="18"/>
        </w:rPr>
        <w:t xml:space="preserve"> СТУДЕНТОВ 1-ГО КУРСА </w:t>
      </w:r>
      <w:r w:rsidRPr="00BF511D">
        <w:rPr>
          <w:rFonts w:ascii="Times New Roman" w:hAnsi="Times New Roman"/>
          <w:b/>
          <w:sz w:val="18"/>
          <w:szCs w:val="18"/>
        </w:rPr>
        <w:t xml:space="preserve"> ПЕДИАТРИЧЕСКОГО ФАКУЛЬТЕТ</w:t>
      </w:r>
      <w:r>
        <w:rPr>
          <w:rFonts w:ascii="Times New Roman" w:hAnsi="Times New Roman"/>
          <w:b/>
          <w:sz w:val="18"/>
          <w:szCs w:val="18"/>
        </w:rPr>
        <w:t>А</w:t>
      </w:r>
      <w:r w:rsidRPr="00BF511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(Осенний семестр – 2022-2023</w:t>
      </w:r>
      <w:r w:rsidRPr="00BF511D">
        <w:rPr>
          <w:rFonts w:ascii="Times New Roman" w:hAnsi="Times New Roman"/>
          <w:b/>
          <w:sz w:val="18"/>
          <w:szCs w:val="18"/>
        </w:rPr>
        <w:t xml:space="preserve"> уч.г.)</w:t>
      </w:r>
    </w:p>
    <w:tbl>
      <w:tblPr>
        <w:tblW w:w="1110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20"/>
        <w:gridCol w:w="9072"/>
        <w:gridCol w:w="709"/>
      </w:tblGrid>
      <w:tr w:rsidR="000800D1" w:rsidRPr="009E5FCD" w:rsidTr="00E72836">
        <w:trPr>
          <w:trHeight w:val="267"/>
        </w:trPr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0800D1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Даты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Тематика практических занятий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Час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 1.</w:t>
            </w:r>
            <w:r w:rsidRPr="009E5FCD">
              <w:rPr>
                <w:rFonts w:ascii="Times New Roman" w:hAnsi="Times New Roman"/>
              </w:rPr>
              <w:t xml:space="preserve">Вводно-организационная беседа. Диагностическое тестирование. Алфавит, звуки (гласные, согласные, дифтонги), транскрипция, правила чтения. Базовая грамматика: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9E5FCD">
              <w:rPr>
                <w:rFonts w:ascii="Times New Roman" w:hAnsi="Times New Roman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9E5FCD">
              <w:rPr>
                <w:rFonts w:ascii="Times New Roman" w:hAnsi="Times New Roman"/>
              </w:rPr>
              <w:t xml:space="preserve">, конструкция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9E5FCD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9E5FCD">
              <w:rPr>
                <w:rFonts w:ascii="Times New Roman" w:hAnsi="Times New Roman"/>
              </w:rPr>
              <w:t xml:space="preserve">). Местоимения.  </w:t>
            </w:r>
            <w:r w:rsidRPr="009E5FCD">
              <w:rPr>
                <w:rFonts w:ascii="Times New Roman" w:hAnsi="Times New Roman"/>
                <w:lang w:val="en-US"/>
              </w:rPr>
              <w:t>Books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My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Family</w:t>
            </w:r>
            <w:r w:rsidRPr="009E5FCD">
              <w:rPr>
                <w:rFonts w:ascii="Times New Roman" w:hAnsi="Times New Roman"/>
              </w:rPr>
              <w:t xml:space="preserve"> -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Базовая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грамматика</w:t>
            </w:r>
            <w:r w:rsidRPr="008F71ED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</w:rPr>
              <w:t>конструкция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8F71ED">
              <w:rPr>
                <w:rFonts w:ascii="Times New Roman" w:hAnsi="Times New Roman"/>
                <w:lang w:val="en-US"/>
              </w:rPr>
              <w:t xml:space="preserve">).  </w:t>
            </w:r>
            <w:r w:rsidRPr="009E5FCD">
              <w:rPr>
                <w:rFonts w:ascii="Times New Roman" w:hAnsi="Times New Roman"/>
              </w:rPr>
              <w:t xml:space="preserve">Словообразование. Множественное число существительных. </w:t>
            </w:r>
            <w:r w:rsidRPr="009E5FCD">
              <w:rPr>
                <w:rFonts w:ascii="Times New Roman" w:hAnsi="Times New Roman"/>
                <w:lang w:val="en-US"/>
              </w:rPr>
              <w:t>English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its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Role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Students</w:t>
            </w:r>
            <w:r w:rsidRPr="001D04FF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1D04FF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1D04FF">
              <w:rPr>
                <w:rFonts w:ascii="Times New Roman" w:hAnsi="Times New Roman"/>
                <w:b/>
              </w:rPr>
              <w:t xml:space="preserve"> –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введение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тему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и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работа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техникой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чтения</w:t>
            </w:r>
            <w:r w:rsidRPr="001D04F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2.09-17.09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Simple</w:t>
            </w:r>
            <w:r w:rsidRPr="009E5FCD">
              <w:rPr>
                <w:rFonts w:ascii="Times New Roman" w:hAnsi="Times New Roman"/>
              </w:rPr>
              <w:t>.  Числительные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Medicine</w:t>
            </w:r>
            <w:r w:rsidRPr="008F71ED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II</w:t>
            </w:r>
            <w:r w:rsidRPr="008F71ED">
              <w:rPr>
                <w:rFonts w:ascii="Times New Roman" w:hAnsi="Times New Roman"/>
                <w:lang w:val="en-US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About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Myself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4</w:t>
            </w:r>
          </w:p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12.09-17 .09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Continuous</w:t>
            </w:r>
            <w:r w:rsidRPr="009E5FC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i/>
                <w:lang w:val="en-US"/>
              </w:rPr>
              <w:t>Hippocrates</w:t>
            </w:r>
            <w:r w:rsidRPr="009E5FCD">
              <w:rPr>
                <w:rFonts w:ascii="Times New Roman" w:hAnsi="Times New Roman"/>
                <w:i/>
              </w:rPr>
              <w:t xml:space="preserve">.  </w:t>
            </w:r>
            <w:r w:rsidRPr="009E5FCD">
              <w:rPr>
                <w:rFonts w:ascii="Times New Roman" w:hAnsi="Times New Roman"/>
                <w:i/>
                <w:lang w:val="en-US"/>
              </w:rPr>
              <w:t>Charles</w:t>
            </w:r>
            <w:r w:rsidRPr="009E5FCD">
              <w:rPr>
                <w:rFonts w:ascii="Times New Roman" w:hAnsi="Times New Roman"/>
                <w:i/>
              </w:rPr>
              <w:t xml:space="preserve"> </w:t>
            </w:r>
            <w:r w:rsidRPr="009E5FCD">
              <w:rPr>
                <w:rFonts w:ascii="Times New Roman" w:hAnsi="Times New Roman"/>
                <w:i/>
                <w:lang w:val="en-US"/>
              </w:rPr>
              <w:t>Darwin</w:t>
            </w:r>
            <w:r w:rsidRPr="009E5FCD">
              <w:rPr>
                <w:rFonts w:ascii="Times New Roman" w:hAnsi="Times New Roman"/>
                <w:i/>
              </w:rPr>
              <w:t>.</w:t>
            </w:r>
            <w:r w:rsidRPr="009E5FCD">
              <w:rPr>
                <w:rFonts w:ascii="Times New Roman" w:hAnsi="Times New Roman"/>
              </w:rPr>
              <w:t xml:space="preserve"> 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9E5FCD">
              <w:rPr>
                <w:rFonts w:ascii="Times New Roman" w:hAnsi="Times New Roman"/>
                <w:b/>
              </w:rPr>
              <w:t xml:space="preserve"> –</w:t>
            </w:r>
            <w:r w:rsidRPr="009E5FCD">
              <w:rPr>
                <w:rFonts w:ascii="Times New Roman" w:hAnsi="Times New Roman"/>
              </w:rPr>
              <w:t xml:space="preserve"> монологическое высказывание. </w:t>
            </w:r>
            <w:r w:rsidRPr="009E5FCD">
              <w:rPr>
                <w:rFonts w:ascii="Times New Roman" w:hAnsi="Times New Roman"/>
                <w:b/>
                <w:lang w:val="en-US"/>
              </w:rPr>
              <w:t>The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 w:rsidRPr="009E5FCD">
                  <w:rPr>
                    <w:rFonts w:ascii="Times New Roman" w:hAnsi="Times New Roman"/>
                    <w:b/>
                    <w:lang w:val="en-US"/>
                  </w:rPr>
                  <w:t>Orenburg</w:t>
                </w:r>
              </w:smartTag>
              <w:r w:rsidRPr="009E5FCD"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Name">
                <w:r w:rsidRPr="009E5FCD">
                  <w:rPr>
                    <w:rFonts w:ascii="Times New Roman" w:hAnsi="Times New Roman"/>
                    <w:b/>
                    <w:lang w:val="en-US"/>
                  </w:rPr>
                  <w:t>Medical</w:t>
                </w:r>
              </w:smartTag>
              <w:r w:rsidRPr="009E5FCD"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 w:rsidRPr="009E5FCD">
                  <w:rPr>
                    <w:rFonts w:ascii="Times New Roman" w:hAnsi="Times New Roman"/>
                    <w:b/>
                    <w:lang w:val="en-US"/>
                  </w:rPr>
                  <w:t>University</w:t>
                </w:r>
              </w:smartTag>
            </w:smartTag>
            <w:r w:rsidRPr="009E5FCD">
              <w:rPr>
                <w:rFonts w:ascii="Times New Roman" w:hAnsi="Times New Roman"/>
              </w:rPr>
              <w:t xml:space="preserve"> (введение в тему и работа над техникой чтения).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19.09-24.09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Perfect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Organs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Parts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of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 w:rsidRPr="009E5FCD">
                  <w:rPr>
                    <w:rFonts w:ascii="Times New Roman" w:hAnsi="Times New Roman"/>
                    <w:lang w:val="en-US"/>
                  </w:rPr>
                  <w:t>Orenburg</w:t>
                </w:r>
              </w:smartTag>
              <w:r w:rsidRPr="008F71ED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Name">
                <w:r w:rsidRPr="009E5FCD">
                  <w:rPr>
                    <w:rFonts w:ascii="Times New Roman" w:hAnsi="Times New Roman"/>
                    <w:lang w:val="en-US"/>
                  </w:rPr>
                  <w:t>Medical</w:t>
                </w:r>
              </w:smartTag>
              <w:r w:rsidRPr="008F71ED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9E5FCD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9E5FC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0800D1" w:rsidRPr="005F3822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-24</w:t>
            </w: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Система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времён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глагола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страдательном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залоге</w:t>
            </w:r>
            <w:r w:rsidRPr="008F71E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 xml:space="preserve">Organs and Parts of the Human Body. Body systems. The </w:t>
            </w:r>
            <w:smartTag w:uri="urn:schemas-microsoft-com:office:smarttags" w:element="PlaceName">
              <w:smartTag w:uri="urn:schemas-microsoft-com:office:smarttags" w:element="place">
                <w:r w:rsidRPr="009E5FCD">
                  <w:rPr>
                    <w:rFonts w:ascii="Times New Roman" w:hAnsi="Times New Roman"/>
                    <w:lang w:val="en-US"/>
                  </w:rPr>
                  <w:t>Orenburg</w:t>
                </w:r>
              </w:smartTag>
              <w:r w:rsidRPr="009E5FCD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Name">
                <w:r w:rsidRPr="009E5FCD">
                  <w:rPr>
                    <w:rFonts w:ascii="Times New Roman" w:hAnsi="Times New Roman"/>
                    <w:lang w:val="en-US"/>
                  </w:rPr>
                  <w:t>Medical</w:t>
                </w:r>
              </w:smartTag>
              <w:r w:rsidRPr="009E5FCD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9E5FCD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9E5FC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 xml:space="preserve">). 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720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 – 1.10</w:t>
            </w:r>
          </w:p>
        </w:tc>
        <w:tc>
          <w:tcPr>
            <w:tcW w:w="9072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страдательном залоге.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II</w:t>
            </w:r>
            <w:r w:rsidRPr="008F71ED">
              <w:rPr>
                <w:rFonts w:ascii="Times New Roman" w:hAnsi="Times New Roman"/>
                <w:lang w:val="en-US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 w:rsidRPr="009E5FCD">
                  <w:rPr>
                    <w:rFonts w:ascii="Times New Roman" w:hAnsi="Times New Roman"/>
                    <w:lang w:val="en-US"/>
                  </w:rPr>
                  <w:t>Orenburg</w:t>
                </w:r>
              </w:smartTag>
              <w:r w:rsidRPr="008F71ED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Name">
                <w:r w:rsidRPr="009E5FCD">
                  <w:rPr>
                    <w:rFonts w:ascii="Times New Roman" w:hAnsi="Times New Roman"/>
                    <w:lang w:val="en-US"/>
                  </w:rPr>
                  <w:t>Medical</w:t>
                </w:r>
              </w:smartTag>
              <w:r w:rsidRPr="008F71ED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9E5FCD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8F71ED">
              <w:rPr>
                <w:rFonts w:ascii="Times New Roman" w:hAnsi="Times New Roman"/>
                <w:lang w:val="en-US"/>
              </w:rPr>
              <w:t xml:space="preserve"> –– 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 w:rsidRPr="009E5FC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</w:rPr>
              <w:t>Тестирование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по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Structure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of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1D04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26.09– 1.10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Модальные глаголы и их эквиваленты.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At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polyclinic</w:t>
            </w:r>
            <w:r w:rsidRPr="009E5FCD">
              <w:rPr>
                <w:rFonts w:ascii="Times New Roman" w:hAnsi="Times New Roman"/>
              </w:rPr>
              <w:t xml:space="preserve"> (работа над техникой чтения).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9E5FCD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 w:rsidRPr="009E5FCD">
                  <w:rPr>
                    <w:rFonts w:ascii="Times New Roman" w:hAnsi="Times New Roman"/>
                    <w:lang w:val="en-US"/>
                  </w:rPr>
                  <w:t>Orenburg</w:t>
                </w:r>
              </w:smartTag>
              <w:r w:rsidRPr="009E5FC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 w:rsidRPr="009E5FCD">
                  <w:rPr>
                    <w:rFonts w:ascii="Times New Roman" w:hAnsi="Times New Roman"/>
                    <w:lang w:val="en-US"/>
                  </w:rPr>
                  <w:t>Medical</w:t>
                </w:r>
              </w:smartTag>
              <w:r w:rsidRPr="009E5FC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9E5FCD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9E5FCD">
              <w:rPr>
                <w:rFonts w:ascii="Times New Roman" w:hAnsi="Times New Roman"/>
              </w:rPr>
              <w:t xml:space="preserve"> ––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0800D1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</w:t>
            </w:r>
            <w:r w:rsidRPr="001D04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5F3822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Модальные глаголы и их эквиваленты. Степени сравнения прилагательных и наречий. </w:t>
            </w:r>
            <w:r w:rsidRPr="009E5FCD">
              <w:rPr>
                <w:rFonts w:ascii="Times New Roman" w:hAnsi="Times New Roman"/>
                <w:lang w:val="en-US"/>
              </w:rPr>
              <w:t>Speech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Formulars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Dialogues</w:t>
            </w:r>
            <w:r w:rsidRPr="005F382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0800D1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3.10 -</w:t>
            </w:r>
          </w:p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277C69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Типы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вопросительных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предложений</w:t>
            </w:r>
            <w:r w:rsidRPr="00E72836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E72836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About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doctors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illness</w:t>
            </w:r>
            <w:r w:rsidRPr="00E72836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277C6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277C69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Grippe</w:t>
            </w:r>
            <w:r w:rsidRPr="00277C69">
              <w:rPr>
                <w:rFonts w:ascii="Times New Roman" w:hAnsi="Times New Roman"/>
                <w:b/>
                <w:lang w:val="en-US"/>
              </w:rPr>
              <w:t>» (</w:t>
            </w:r>
            <w:r w:rsidRPr="009E5FCD">
              <w:rPr>
                <w:rFonts w:ascii="Times New Roman" w:hAnsi="Times New Roman"/>
                <w:b/>
              </w:rPr>
              <w:t>введение</w:t>
            </w:r>
            <w:r w:rsidRPr="00277C69">
              <w:rPr>
                <w:rFonts w:ascii="Times New Roman" w:hAnsi="Times New Roman"/>
                <w:b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720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277C69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Типы вопросительных предложений.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taking</w:t>
            </w:r>
            <w:r w:rsidRPr="00277C69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277C69">
              <w:rPr>
                <w:rFonts w:ascii="Times New Roman" w:hAnsi="Times New Roman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9E5FCD">
              <w:rPr>
                <w:rFonts w:ascii="Times New Roman" w:hAnsi="Times New Roman"/>
              </w:rPr>
              <w:t>» (работа над техникой чтения).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12 </w:t>
            </w:r>
          </w:p>
        </w:tc>
        <w:tc>
          <w:tcPr>
            <w:tcW w:w="720" w:type="dxa"/>
          </w:tcPr>
          <w:p w:rsidR="000800D1" w:rsidRPr="005F3822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Согласование времён.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taking</w:t>
            </w:r>
            <w:r w:rsidRPr="009E5FCD">
              <w:rPr>
                <w:rFonts w:ascii="Times New Roman" w:hAnsi="Times New Roman"/>
              </w:rPr>
              <w:t xml:space="preserve"> (работа с лексикой).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9E5FCD">
              <w:rPr>
                <w:rFonts w:ascii="Times New Roman" w:hAnsi="Times New Roman"/>
                <w:b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Grippe</w:t>
            </w:r>
            <w:r w:rsidRPr="009E5FCD">
              <w:rPr>
                <w:rFonts w:ascii="Times New Roman" w:hAnsi="Times New Roman"/>
                <w:b/>
              </w:rPr>
              <w:t>»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720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17.10-22.10</w:t>
            </w:r>
          </w:p>
        </w:tc>
        <w:tc>
          <w:tcPr>
            <w:tcW w:w="9072" w:type="dxa"/>
          </w:tcPr>
          <w:p w:rsidR="000800D1" w:rsidRPr="008F71E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</w:t>
            </w:r>
            <w:r w:rsidRPr="008F71ED">
              <w:rPr>
                <w:rFonts w:ascii="Times New Roman" w:hAnsi="Times New Roman"/>
                <w:b/>
                <w:color w:val="C00000"/>
                <w:lang w:val="en-US"/>
              </w:rPr>
              <w:t xml:space="preserve"> 2. </w:t>
            </w:r>
            <w:r w:rsidRPr="009E5FCD">
              <w:rPr>
                <w:rFonts w:ascii="Times New Roman" w:hAnsi="Times New Roman"/>
              </w:rPr>
              <w:t>Причастия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Virus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8F71ED">
              <w:rPr>
                <w:rFonts w:ascii="Times New Roman" w:hAnsi="Times New Roman"/>
                <w:lang w:val="en-US"/>
              </w:rPr>
              <w:t>» 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7.10-22.10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Причастия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Influenza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History</w:t>
            </w:r>
            <w:r w:rsidRPr="005F382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Grippe»</w:t>
            </w:r>
            <w:r w:rsidRPr="009E5FC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0800D1" w:rsidRPr="005F3822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-29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9072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Самостоятельный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причастный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оборот</w:t>
            </w:r>
            <w:r w:rsidRPr="008F71E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8F71E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respiratory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system</w:t>
            </w:r>
            <w:r w:rsidRPr="001D04FF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Cough</w:t>
            </w:r>
            <w:r w:rsidRPr="001D04FF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1D04FF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1D04FF">
              <w:rPr>
                <w:rFonts w:ascii="Times New Roman" w:hAnsi="Times New Roman"/>
                <w:lang w:val="en-US"/>
              </w:rPr>
              <w:t>» (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1D04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24.10-29.10</w:t>
            </w:r>
          </w:p>
        </w:tc>
        <w:tc>
          <w:tcPr>
            <w:tcW w:w="9072" w:type="dxa"/>
          </w:tcPr>
          <w:p w:rsidR="000800D1" w:rsidRPr="001D04FF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Самостоятельный причастный оборот.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9E5FC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Dyspnea</w:t>
            </w:r>
            <w:r w:rsidRPr="009E5FCD">
              <w:rPr>
                <w:rFonts w:ascii="Times New Roman" w:hAnsi="Times New Roman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Fatique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9E5FCD">
              <w:rPr>
                <w:rFonts w:ascii="Times New Roman" w:hAnsi="Times New Roman"/>
              </w:rPr>
              <w:t>» (монологическое высказывание</w:t>
            </w:r>
            <w:r w:rsidRPr="001D04FF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1F2BC1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20" w:type="dxa"/>
          </w:tcPr>
          <w:p w:rsidR="000800D1" w:rsidRPr="001F2BC1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1F2BC1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Герундий</w:t>
            </w:r>
            <w:r w:rsidRPr="001F2BC1">
              <w:rPr>
                <w:rFonts w:ascii="Times New Roman" w:hAnsi="Times New Roman"/>
                <w:lang w:val="en-US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1F2BC1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digestive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system</w:t>
            </w:r>
            <w:r w:rsidRPr="001F2BC1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1F2BC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1F2BC1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Appendicitis</w:t>
            </w:r>
            <w:r w:rsidRPr="001F2BC1">
              <w:rPr>
                <w:rFonts w:ascii="Times New Roman" w:hAnsi="Times New Roman"/>
                <w:b/>
                <w:lang w:val="en-US"/>
              </w:rPr>
              <w:t>» (</w:t>
            </w:r>
            <w:r w:rsidRPr="009E5FCD">
              <w:rPr>
                <w:rFonts w:ascii="Times New Roman" w:hAnsi="Times New Roman"/>
                <w:b/>
              </w:rPr>
              <w:t>введение</w:t>
            </w:r>
            <w:r w:rsidRPr="001F2BC1">
              <w:rPr>
                <w:rFonts w:ascii="Times New Roman" w:hAnsi="Times New Roman"/>
                <w:b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1F2BC1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4628C1" w:rsidTr="00850FE5">
        <w:tc>
          <w:tcPr>
            <w:tcW w:w="600" w:type="dxa"/>
          </w:tcPr>
          <w:p w:rsidR="000800D1" w:rsidRPr="001F2BC1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 xml:space="preserve">18 </w:t>
            </w:r>
          </w:p>
        </w:tc>
        <w:tc>
          <w:tcPr>
            <w:tcW w:w="720" w:type="dxa"/>
          </w:tcPr>
          <w:p w:rsidR="000800D1" w:rsidRPr="001F2BC1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8F71E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Герундий</w:t>
            </w:r>
            <w:r w:rsidRPr="008F71E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</w:rPr>
              <w:t xml:space="preserve">Причастие настоящего времени (повторение). </w:t>
            </w:r>
            <w:r w:rsidRPr="009E5FCD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8F71E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277C69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>» (</w:t>
            </w:r>
            <w:r w:rsidRPr="00277C69">
              <w:rPr>
                <w:rFonts w:ascii="Times New Roman" w:hAnsi="Times New Roman"/>
              </w:rPr>
              <w:t>работа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над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техникой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чтения</w:t>
            </w:r>
            <w:r w:rsidRPr="008F71E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8F71E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800D1" w:rsidRPr="00C34F5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19 </w:t>
            </w:r>
          </w:p>
        </w:tc>
        <w:tc>
          <w:tcPr>
            <w:tcW w:w="720" w:type="dxa"/>
          </w:tcPr>
          <w:p w:rsidR="000800D1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  <w:p w:rsidR="000800D1" w:rsidRPr="00B9673C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8F71ED" w:rsidRDefault="000800D1" w:rsidP="00850FE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 </w:t>
            </w:r>
            <w:r w:rsidRPr="009E5FCD">
              <w:rPr>
                <w:rFonts w:ascii="Times New Roman" w:hAnsi="Times New Roman"/>
                <w:lang w:val="en-US"/>
              </w:rPr>
              <w:t>Constipation</w:t>
            </w:r>
            <w:r w:rsidRPr="008F71ED">
              <w:rPr>
                <w:rFonts w:ascii="Times New Roman" w:hAnsi="Times New Roman"/>
                <w:lang w:val="en-US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>» (</w:t>
            </w:r>
            <w:r w:rsidRPr="009E5FCD">
              <w:rPr>
                <w:rFonts w:ascii="Times New Roman" w:hAnsi="Times New Roman"/>
              </w:rPr>
              <w:t>работа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8F71E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C34F5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C34F5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0800D1" w:rsidRPr="00C34F5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9E5FCD">
              <w:rPr>
                <w:rFonts w:ascii="Times New Roman" w:hAnsi="Times New Roman"/>
                <w:b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Appendicitis</w:t>
            </w:r>
            <w:r w:rsidRPr="009E5FCD">
              <w:rPr>
                <w:rFonts w:ascii="Times New Roman" w:hAnsi="Times New Roman"/>
                <w:b/>
              </w:rPr>
              <w:t>» - монологическое высказывание.</w:t>
            </w:r>
          </w:p>
        </w:tc>
        <w:tc>
          <w:tcPr>
            <w:tcW w:w="709" w:type="dxa"/>
          </w:tcPr>
          <w:p w:rsidR="000800D1" w:rsidRPr="00C34F5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0800D1" w:rsidRPr="00B9673C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Инфинитив (формы и функции в предложении). </w:t>
            </w:r>
            <w:r w:rsidRPr="009E5FCD">
              <w:rPr>
                <w:rFonts w:ascii="Times New Roman" w:hAnsi="Times New Roman"/>
                <w:lang w:val="en-US"/>
              </w:rPr>
              <w:t xml:space="preserve">Medical Service in </w:t>
            </w:r>
            <w:smartTag w:uri="urn:schemas-microsoft-com:office:smarttags" w:element="country-region">
              <w:smartTag w:uri="urn:schemas-microsoft-com:office:smarttags" w:element="place">
                <w:r w:rsidRPr="009E5FCD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8F71ED" w:rsidRDefault="000800D1" w:rsidP="00850F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Инфинитив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Heart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anatomy</w:t>
            </w:r>
            <w:r w:rsidRPr="008F71ED">
              <w:rPr>
                <w:rFonts w:ascii="Times New Roman" w:hAnsi="Times New Roman"/>
                <w:lang w:val="en-US"/>
              </w:rPr>
              <w:t>.</w:t>
            </w:r>
            <w:r w:rsidRPr="008F71E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Myocardial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infarction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</w:t>
            </w:r>
            <w:r w:rsidRPr="008F71ED">
              <w:rPr>
                <w:rFonts w:ascii="Times New Roman" w:hAnsi="Times New Roman"/>
                <w:lang w:val="en-US"/>
              </w:rPr>
              <w:t>.173).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0800D1" w:rsidRPr="00B9673C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9E5FCD">
              <w:rPr>
                <w:rFonts w:ascii="Times New Roman" w:hAnsi="Times New Roman"/>
                <w:b/>
              </w:rPr>
              <w:t xml:space="preserve">  </w:t>
            </w:r>
            <w:r w:rsidRPr="009E5FCD">
              <w:rPr>
                <w:rFonts w:ascii="Times New Roman" w:hAnsi="Times New Roman"/>
                <w:lang w:val="en-US"/>
              </w:rPr>
              <w:t>Acute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myocardial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infarction</w:t>
            </w:r>
            <w:r w:rsidRPr="009E5FC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9E5FCD">
              <w:rPr>
                <w:rFonts w:ascii="Times New Roman" w:hAnsi="Times New Roman"/>
                <w:b/>
              </w:rPr>
              <w:t xml:space="preserve">  </w:t>
            </w:r>
            <w:r w:rsidRPr="009E5FCD">
              <w:rPr>
                <w:rFonts w:ascii="Times New Roman" w:hAnsi="Times New Roman"/>
                <w:lang w:val="en-US"/>
              </w:rPr>
              <w:t>Smoking</w:t>
            </w:r>
            <w:r w:rsidRPr="009E5FCD">
              <w:rPr>
                <w:rFonts w:ascii="Times New Roman" w:hAnsi="Times New Roman"/>
              </w:rPr>
              <w:t>.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0800D1" w:rsidRPr="00B9673C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28.11 -3.12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FCD">
              <w:rPr>
                <w:rFonts w:ascii="Times New Roman" w:hAnsi="Times New Roman"/>
              </w:rPr>
              <w:t xml:space="preserve">Инфинитив и инфинитивные конструкции.  </w:t>
            </w:r>
            <w:r w:rsidRPr="009E5FCD">
              <w:rPr>
                <w:rFonts w:ascii="Times New Roman" w:hAnsi="Times New Roman"/>
                <w:lang w:val="en-US"/>
              </w:rPr>
              <w:t>AIDS</w:t>
            </w:r>
            <w:r w:rsidRPr="009E5FC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26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3.12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Лингвострановедческая конференция.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</w:tcPr>
          <w:p w:rsidR="000800D1" w:rsidRPr="00B9673C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5.12-10.12 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Систематизация лексического и грамматического материала. Рубежный контроль (Модуль 2).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Работа со статьей на медицинскую тематику. Письменный перевод текста со словарем.</w:t>
            </w:r>
          </w:p>
        </w:tc>
        <w:tc>
          <w:tcPr>
            <w:tcW w:w="709" w:type="dxa"/>
          </w:tcPr>
          <w:p w:rsidR="000800D1" w:rsidRPr="009E5FC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</w:tcPr>
          <w:p w:rsidR="000800D1" w:rsidRPr="00B9673C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КСР.</w:t>
            </w:r>
            <w:r w:rsidRPr="009E5FCD">
              <w:rPr>
                <w:rFonts w:ascii="Times New Roman" w:hAnsi="Times New Roman"/>
              </w:rPr>
              <w:t xml:space="preserve"> Систематизация лексического и грамматического материала.</w:t>
            </w:r>
          </w:p>
        </w:tc>
        <w:tc>
          <w:tcPr>
            <w:tcW w:w="709" w:type="dxa"/>
          </w:tcPr>
          <w:p w:rsidR="000800D1" w:rsidRPr="00C34F5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800D1" w:rsidRPr="00B9673C" w:rsidRDefault="000800D1" w:rsidP="008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Зачет.</w:t>
            </w:r>
          </w:p>
        </w:tc>
        <w:tc>
          <w:tcPr>
            <w:tcW w:w="709" w:type="dxa"/>
          </w:tcPr>
          <w:p w:rsidR="000800D1" w:rsidRPr="00C34F5D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850FE5">
        <w:tc>
          <w:tcPr>
            <w:tcW w:w="60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850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0800D1" w:rsidRPr="00202597" w:rsidRDefault="000800D1" w:rsidP="00850F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Итого =    56+2+2</w:t>
            </w:r>
          </w:p>
        </w:tc>
        <w:tc>
          <w:tcPr>
            <w:tcW w:w="709" w:type="dxa"/>
          </w:tcPr>
          <w:p w:rsidR="000800D1" w:rsidRPr="00202597" w:rsidRDefault="000800D1" w:rsidP="00850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>60</w:t>
            </w:r>
          </w:p>
        </w:tc>
      </w:tr>
    </w:tbl>
    <w:p w:rsidR="000800D1" w:rsidRPr="00145D2F" w:rsidRDefault="000800D1" w:rsidP="00D400B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F511D">
        <w:rPr>
          <w:rFonts w:ascii="Times New Roman" w:hAnsi="Times New Roman"/>
          <w:b/>
          <w:sz w:val="18"/>
          <w:szCs w:val="18"/>
        </w:rPr>
        <w:t>КАЛЕНДАРНО-ТЕМАТИЧЕСКИЙ ПЛАН ПРАКТИЧЕСКИХ ЗАНЯТИЙ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ПО ДИСЦИПЛИНЕ</w:t>
      </w:r>
      <w:r>
        <w:rPr>
          <w:rFonts w:ascii="Times New Roman" w:hAnsi="Times New Roman"/>
          <w:b/>
          <w:sz w:val="18"/>
          <w:szCs w:val="18"/>
        </w:rPr>
        <w:t xml:space="preserve"> «ИНОСТРАННЫЙ ЯЗЫК</w:t>
      </w:r>
      <w:r w:rsidRPr="00BF511D">
        <w:rPr>
          <w:rFonts w:ascii="Times New Roman" w:hAnsi="Times New Roman"/>
          <w:b/>
          <w:sz w:val="18"/>
          <w:szCs w:val="18"/>
        </w:rPr>
        <w:t xml:space="preserve">» (АНГЛИЙСКИЙ ЯЗЫК)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ДЛЯ</w:t>
      </w:r>
      <w:r>
        <w:rPr>
          <w:rFonts w:ascii="Times New Roman" w:hAnsi="Times New Roman"/>
          <w:b/>
          <w:sz w:val="18"/>
          <w:szCs w:val="18"/>
        </w:rPr>
        <w:t xml:space="preserve"> СТУДЕНТОВ 1-ГО КУРСА  СТОМАТОЛОГИЧЕСКО</w:t>
      </w:r>
      <w:r w:rsidRPr="00BF511D">
        <w:rPr>
          <w:rFonts w:ascii="Times New Roman" w:hAnsi="Times New Roman"/>
          <w:b/>
          <w:sz w:val="18"/>
          <w:szCs w:val="18"/>
        </w:rPr>
        <w:t>ГО ФАКУЛЬТЕТ</w:t>
      </w:r>
      <w:r>
        <w:rPr>
          <w:rFonts w:ascii="Times New Roman" w:hAnsi="Times New Roman"/>
          <w:b/>
          <w:sz w:val="18"/>
          <w:szCs w:val="18"/>
        </w:rPr>
        <w:t>А</w:t>
      </w:r>
      <w:r w:rsidRPr="00BF511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(Осенний семестр – 2022-2023</w:t>
      </w:r>
      <w:r w:rsidRPr="00BF511D">
        <w:rPr>
          <w:rFonts w:ascii="Times New Roman" w:hAnsi="Times New Roman"/>
          <w:b/>
          <w:sz w:val="18"/>
          <w:szCs w:val="18"/>
        </w:rPr>
        <w:t xml:space="preserve"> уч.г.)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0"/>
        <w:gridCol w:w="9072"/>
        <w:gridCol w:w="709"/>
      </w:tblGrid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Даты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Тематика практических занятий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Час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 1.</w:t>
            </w:r>
            <w:r w:rsidRPr="009E5FCD">
              <w:rPr>
                <w:rFonts w:ascii="Times New Roman" w:hAnsi="Times New Roman"/>
              </w:rPr>
              <w:t xml:space="preserve">Вводно-организационная беседа. Диагностическое тестирование. Алфавит, звуки (гласные, согласные, дифтонги), транскрипция, правила чтения. Базовая грамматика: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9E5FCD">
              <w:rPr>
                <w:rFonts w:ascii="Times New Roman" w:hAnsi="Times New Roman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9E5FCD">
              <w:rPr>
                <w:rFonts w:ascii="Times New Roman" w:hAnsi="Times New Roman"/>
              </w:rPr>
              <w:t xml:space="preserve">, конструкция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9E5FCD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9E5FCD">
              <w:rPr>
                <w:rFonts w:ascii="Times New Roman" w:hAnsi="Times New Roman"/>
              </w:rPr>
              <w:t xml:space="preserve">). Местоимения.  </w:t>
            </w:r>
            <w:r w:rsidRPr="009E5FCD">
              <w:rPr>
                <w:rFonts w:ascii="Times New Roman" w:hAnsi="Times New Roman"/>
                <w:lang w:val="en-US"/>
              </w:rPr>
              <w:t>Books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My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Family</w:t>
            </w:r>
            <w:r w:rsidRPr="009E5FCD">
              <w:rPr>
                <w:rFonts w:ascii="Times New Roman" w:hAnsi="Times New Roman"/>
              </w:rPr>
              <w:t xml:space="preserve"> -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D400B0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Базовая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грамматика</w:t>
            </w:r>
            <w:r w:rsidRPr="00D400B0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D400B0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D400B0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</w:rPr>
              <w:t>конструкция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D400B0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D400B0">
              <w:rPr>
                <w:rFonts w:ascii="Times New Roman" w:hAnsi="Times New Roman"/>
                <w:lang w:val="en-US"/>
              </w:rPr>
              <w:t xml:space="preserve">).  </w:t>
            </w:r>
            <w:r w:rsidRPr="009E5FCD">
              <w:rPr>
                <w:rFonts w:ascii="Times New Roman" w:hAnsi="Times New Roman"/>
              </w:rPr>
              <w:t xml:space="preserve">Словообразование. Множественное число существительных. </w:t>
            </w:r>
            <w:r w:rsidRPr="009E5FCD">
              <w:rPr>
                <w:rFonts w:ascii="Times New Roman" w:hAnsi="Times New Roman"/>
                <w:lang w:val="en-US"/>
              </w:rPr>
              <w:t>English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its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Role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Students</w:t>
            </w:r>
            <w:r w:rsidRPr="00D400B0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D400B0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D400B0">
              <w:rPr>
                <w:rFonts w:ascii="Times New Roman" w:hAnsi="Times New Roman"/>
                <w:b/>
              </w:rPr>
              <w:t xml:space="preserve"> –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введение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тему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и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работа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техникой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чтения</w:t>
            </w:r>
            <w:r w:rsidRPr="00D400B0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2.09-17.09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Simple</w:t>
            </w:r>
            <w:r w:rsidRPr="009E5FCD">
              <w:rPr>
                <w:rFonts w:ascii="Times New Roman" w:hAnsi="Times New Roman"/>
              </w:rPr>
              <w:t>.  Числительные</w:t>
            </w:r>
            <w:r w:rsidRPr="00D400B0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Medicine</w:t>
            </w:r>
            <w:r w:rsidRPr="00D400B0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D400B0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</w:t>
            </w:r>
            <w:r w:rsidRPr="00D400B0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II</w:t>
            </w:r>
            <w:r w:rsidRPr="00D400B0">
              <w:rPr>
                <w:rFonts w:ascii="Times New Roman" w:hAnsi="Times New Roman"/>
                <w:lang w:val="en-US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About Myself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C946A5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4</w:t>
            </w:r>
          </w:p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12.09-17 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Continuous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317D92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Dentistry</w:t>
            </w:r>
            <w:r w:rsidRPr="00317D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17D92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Today</w:t>
            </w:r>
            <w:r w:rsidRPr="00DC51B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Pr="009E5FCD">
              <w:rPr>
                <w:rFonts w:ascii="Times New Roman" w:hAnsi="Times New Roman"/>
              </w:rPr>
              <w:t xml:space="preserve"> 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9E5FCD">
              <w:rPr>
                <w:rFonts w:ascii="Times New Roman" w:hAnsi="Times New Roman"/>
                <w:b/>
              </w:rPr>
              <w:t xml:space="preserve"> –</w:t>
            </w:r>
            <w:r w:rsidRPr="009E5FCD">
              <w:rPr>
                <w:rFonts w:ascii="Times New Roman" w:hAnsi="Times New Roman"/>
              </w:rPr>
              <w:t xml:space="preserve"> монологическое высказывание. </w:t>
            </w:r>
            <w:r w:rsidRPr="009E5FCD">
              <w:rPr>
                <w:rFonts w:ascii="Times New Roman" w:hAnsi="Times New Roman"/>
                <w:b/>
                <w:lang w:val="en-US"/>
              </w:rPr>
              <w:t>The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9E5FCD">
                      <w:rPr>
                        <w:rFonts w:ascii="Times New Roman" w:hAnsi="Times New Roman"/>
                        <w:b/>
                        <w:lang w:val="en-US"/>
                      </w:rPr>
                      <w:t>Orenburg</w:t>
                    </w:r>
                  </w:smartTag>
                </w:smartTag>
                <w:r w:rsidRPr="009E5FCD">
                  <w:rPr>
                    <w:rFonts w:ascii="Times New Roman" w:hAnsi="Times New Roman"/>
                    <w:b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Name">
                    <w:r w:rsidRPr="009E5FCD">
                      <w:rPr>
                        <w:rFonts w:ascii="Times New Roman" w:hAnsi="Times New Roman"/>
                        <w:b/>
                        <w:lang w:val="en-US"/>
                      </w:rPr>
                      <w:t>Medical</w:t>
                    </w:r>
                  </w:smartTag>
                </w:smartTag>
                <w:r w:rsidRPr="009E5FCD">
                  <w:rPr>
                    <w:rFonts w:ascii="Times New Roman" w:hAnsi="Times New Roman"/>
                    <w:b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Type">
                    <w:r w:rsidRPr="009E5FCD">
                      <w:rPr>
                        <w:rFonts w:ascii="Times New Roman" w:hAnsi="Times New Roman"/>
                        <w:b/>
                        <w:lang w:val="en-US"/>
                      </w:rPr>
                      <w:t>University</w:t>
                    </w:r>
                  </w:smartTag>
                </w:smartTag>
              </w:smartTag>
            </w:smartTag>
            <w:r w:rsidRPr="009E5FCD">
              <w:rPr>
                <w:rFonts w:ascii="Times New Roman" w:hAnsi="Times New Roman"/>
              </w:rPr>
              <w:t xml:space="preserve"> (введение в тему и работа над техникой чтения).</w:t>
            </w:r>
          </w:p>
        </w:tc>
        <w:tc>
          <w:tcPr>
            <w:tcW w:w="709" w:type="dxa"/>
          </w:tcPr>
          <w:p w:rsidR="000800D1" w:rsidRPr="00C946A5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6A5">
              <w:rPr>
                <w:rFonts w:ascii="Times New Roman" w:hAnsi="Times New Roman"/>
              </w:rPr>
              <w:t>2</w:t>
            </w:r>
          </w:p>
        </w:tc>
      </w:tr>
      <w:tr w:rsidR="000800D1" w:rsidRPr="00DC51B6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19.09-24.09</w:t>
            </w:r>
          </w:p>
        </w:tc>
        <w:tc>
          <w:tcPr>
            <w:tcW w:w="9072" w:type="dxa"/>
          </w:tcPr>
          <w:p w:rsidR="000800D1" w:rsidRPr="00D400B0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Perfect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A5515C">
              <w:rPr>
                <w:rFonts w:ascii="Times New Roman" w:hAnsi="Times New Roman"/>
                <w:sz w:val="20"/>
                <w:szCs w:val="20"/>
                <w:lang w:val="en-US"/>
              </w:rPr>
              <w:t>Teeth</w:t>
            </w:r>
            <w:r w:rsidRPr="00D400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A5515C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Part</w:t>
                    </w:r>
                  </w:smartTag>
                </w:smartTag>
                <w:r w:rsidRPr="00D400B0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Name">
                    <w:r w:rsidRPr="00A5515C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I</w:t>
                    </w:r>
                    <w:r w:rsidRPr="00D400B0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Pr="009E5FCD">
                      <w:rPr>
                        <w:rFonts w:ascii="Times New Roman" w:hAnsi="Times New Roman"/>
                        <w:lang w:val="en-US"/>
                      </w:rPr>
                      <w:t>The</w:t>
                    </w:r>
                  </w:smartTag>
                </w:smartTag>
                <w:r w:rsidRPr="00D400B0">
                  <w:rPr>
                    <w:rFonts w:ascii="Times New Roman" w:hAnsi="Times New Roman"/>
                    <w:lang w:val="en-US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Name">
                    <w:r w:rsidRPr="009E5FCD">
                      <w:rPr>
                        <w:rFonts w:ascii="Times New Roman" w:hAnsi="Times New Roman"/>
                        <w:lang w:val="en-US"/>
                      </w:rPr>
                      <w:t>Orenburg</w:t>
                    </w:r>
                  </w:smartTag>
                </w:smartTag>
                <w:r w:rsidRPr="00D400B0">
                  <w:rPr>
                    <w:rFonts w:ascii="Times New Roman" w:hAnsi="Times New Roman"/>
                    <w:lang w:val="en-US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Name">
                    <w:r w:rsidRPr="009E5FCD">
                      <w:rPr>
                        <w:rFonts w:ascii="Times New Roman" w:hAnsi="Times New Roman"/>
                        <w:lang w:val="en-US"/>
                      </w:rPr>
                      <w:t>Medical</w:t>
                    </w:r>
                  </w:smartTag>
                </w:smartTag>
                <w:r w:rsidRPr="00D400B0">
                  <w:rPr>
                    <w:rFonts w:ascii="Times New Roman" w:hAnsi="Times New Roman"/>
                    <w:lang w:val="en-US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Type">
                    <w:r w:rsidRPr="009E5FCD">
                      <w:rPr>
                        <w:rFonts w:ascii="Times New Roman" w:hAnsi="Times New Roman"/>
                        <w:lang w:val="en-US"/>
                      </w:rPr>
                      <w:t>University</w:t>
                    </w:r>
                  </w:smartTag>
                </w:smartTag>
              </w:smartTag>
            </w:smartTag>
            <w:r w:rsidRPr="00D400B0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D400B0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DC51B6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B6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0800D1" w:rsidRPr="005F3822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-24</w:t>
            </w: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страдательном залоге. </w:t>
            </w:r>
            <w:r w:rsidRPr="00A5515C">
              <w:rPr>
                <w:rFonts w:ascii="Times New Roman" w:hAnsi="Times New Roman"/>
                <w:sz w:val="20"/>
                <w:szCs w:val="20"/>
                <w:lang w:val="en-US"/>
              </w:rPr>
              <w:t>Teeth</w:t>
            </w:r>
            <w:r w:rsidRPr="00D400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5515C">
              <w:rPr>
                <w:rFonts w:ascii="Times New Roman" w:hAnsi="Times New Roman"/>
                <w:sz w:val="20"/>
                <w:szCs w:val="20"/>
                <w:lang w:val="en-US"/>
              </w:rPr>
              <w:t>Part</w:t>
            </w:r>
            <w:r w:rsidRPr="00DC51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515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C51B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51B6">
              <w:rPr>
                <w:rFonts w:ascii="Times New Roman" w:hAnsi="Times New Roman"/>
                <w:lang w:val="en-US"/>
              </w:rPr>
              <w:t xml:space="preserve">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DC51B6"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9E5FCD">
                      <w:rPr>
                        <w:rFonts w:ascii="Times New Roman" w:hAnsi="Times New Roman"/>
                        <w:lang w:val="en-US"/>
                      </w:rPr>
                      <w:t>Orenburg</w:t>
                    </w:r>
                  </w:smartTag>
                </w:smartTag>
                <w:r w:rsidRPr="00DC51B6">
                  <w:rPr>
                    <w:rFonts w:ascii="Times New Roman" w:hAnsi="Times New Roman"/>
                    <w:lang w:val="en-US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Name">
                    <w:r w:rsidRPr="009E5FCD">
                      <w:rPr>
                        <w:rFonts w:ascii="Times New Roman" w:hAnsi="Times New Roman"/>
                        <w:lang w:val="en-US"/>
                      </w:rPr>
                      <w:t>Medical</w:t>
                    </w:r>
                  </w:smartTag>
                </w:smartTag>
                <w:r w:rsidRPr="00DC51B6">
                  <w:rPr>
                    <w:rFonts w:ascii="Times New Roman" w:hAnsi="Times New Roman"/>
                    <w:lang w:val="en-US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Type">
                    <w:r w:rsidRPr="009E5FCD">
                      <w:rPr>
                        <w:rFonts w:ascii="Times New Roman" w:hAnsi="Times New Roman"/>
                        <w:lang w:val="en-US"/>
                      </w:rPr>
                      <w:t>University</w:t>
                    </w:r>
                  </w:smartTag>
                </w:smartTag>
              </w:smartTag>
            </w:smartTag>
            <w:r w:rsidRPr="00DC51B6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DC51B6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 xml:space="preserve">).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5B5E67" w:rsidTr="00D400B0">
        <w:tc>
          <w:tcPr>
            <w:tcW w:w="540" w:type="dxa"/>
          </w:tcPr>
          <w:p w:rsidR="000800D1" w:rsidRPr="002825FC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5FC">
              <w:rPr>
                <w:rFonts w:ascii="Times New Roman" w:hAnsi="Times New Roman"/>
                <w:lang w:val="en-US"/>
              </w:rPr>
              <w:t xml:space="preserve">7. 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 – 1.10</w:t>
            </w:r>
          </w:p>
        </w:tc>
        <w:tc>
          <w:tcPr>
            <w:tcW w:w="9072" w:type="dxa"/>
          </w:tcPr>
          <w:p w:rsidR="000800D1" w:rsidRPr="005B5E67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Система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времён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глагола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страдательном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залоге</w:t>
            </w:r>
            <w:r w:rsidRPr="005B5E6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Dental</w:t>
            </w:r>
            <w:r w:rsidRPr="00D400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eruption</w:t>
            </w:r>
            <w:r w:rsidRPr="00D400B0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D400B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9E5FCD">
                      <w:rPr>
                        <w:rFonts w:ascii="Times New Roman" w:hAnsi="Times New Roman"/>
                        <w:lang w:val="en-US"/>
                      </w:rPr>
                      <w:t>Orenburg</w:t>
                    </w:r>
                  </w:smartTag>
                </w:smartTag>
                <w:r w:rsidRPr="00D400B0">
                  <w:rPr>
                    <w:rFonts w:ascii="Times New Roman" w:hAnsi="Times New Roman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Name">
                    <w:r w:rsidRPr="009E5FCD">
                      <w:rPr>
                        <w:rFonts w:ascii="Times New Roman" w:hAnsi="Times New Roman"/>
                        <w:lang w:val="en-US"/>
                      </w:rPr>
                      <w:t>Medical</w:t>
                    </w:r>
                  </w:smartTag>
                </w:smartTag>
                <w:r w:rsidRPr="00D400B0">
                  <w:rPr>
                    <w:rFonts w:ascii="Times New Roman" w:hAnsi="Times New Roman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Type">
                    <w:r w:rsidRPr="009E5FCD">
                      <w:rPr>
                        <w:rFonts w:ascii="Times New Roman" w:hAnsi="Times New Roman"/>
                        <w:lang w:val="en-US"/>
                      </w:rPr>
                      <w:t>University</w:t>
                    </w:r>
                  </w:smartTag>
                </w:smartTag>
              </w:smartTag>
            </w:smartTag>
            <w:r w:rsidRPr="00D400B0">
              <w:rPr>
                <w:rFonts w:ascii="Times New Roman" w:hAnsi="Times New Roman"/>
              </w:rPr>
              <w:t xml:space="preserve"> –– 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 w:rsidRPr="00D400B0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</w:rPr>
              <w:t>Тестирование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по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теме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Structure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of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5B5E67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5B5E6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5B5E67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67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26.09– 1.10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Модальные глаголы и их эквиваленты.</w:t>
            </w:r>
            <w:r w:rsidRPr="00DC51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Sensitive</w:t>
            </w:r>
            <w:r w:rsidRPr="005B5E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teeth</w:t>
            </w:r>
            <w:r w:rsidRPr="005B5E67">
              <w:rPr>
                <w:rFonts w:ascii="Times New Roman" w:hAnsi="Times New Roman"/>
              </w:rPr>
              <w:t>.</w:t>
            </w:r>
            <w:r w:rsidRPr="009E5FC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D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dentist</w:t>
            </w:r>
            <w:r w:rsidRPr="00DF0304">
              <w:rPr>
                <w:rFonts w:ascii="Times New Roman" w:hAnsi="Times New Roman"/>
              </w:rPr>
              <w:t>.</w:t>
            </w:r>
            <w:r w:rsidRPr="009E5FCD">
              <w:rPr>
                <w:rFonts w:ascii="Times New Roman" w:hAnsi="Times New Roman"/>
              </w:rPr>
              <w:t xml:space="preserve"> (работа над техникой чтения).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9E5FCD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9E5FCD">
                      <w:rPr>
                        <w:rFonts w:ascii="Times New Roman" w:hAnsi="Times New Roman"/>
                        <w:lang w:val="en-US"/>
                      </w:rPr>
                      <w:t>Orenburg</w:t>
                    </w:r>
                  </w:smartTag>
                </w:smartTag>
                <w:r w:rsidRPr="009E5FCD">
                  <w:rPr>
                    <w:rFonts w:ascii="Times New Roman" w:hAnsi="Times New Roman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Name">
                    <w:r w:rsidRPr="009E5FCD">
                      <w:rPr>
                        <w:rFonts w:ascii="Times New Roman" w:hAnsi="Times New Roman"/>
                        <w:lang w:val="en-US"/>
                      </w:rPr>
                      <w:t>Medical</w:t>
                    </w:r>
                  </w:smartTag>
                </w:smartTag>
                <w:r w:rsidRPr="009E5FCD">
                  <w:rPr>
                    <w:rFonts w:ascii="Times New Roman" w:hAnsi="Times New Roman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Type">
                    <w:r w:rsidRPr="009E5FCD">
                      <w:rPr>
                        <w:rFonts w:ascii="Times New Roman" w:hAnsi="Times New Roman"/>
                        <w:lang w:val="en-US"/>
                      </w:rPr>
                      <w:t>University</w:t>
                    </w:r>
                  </w:smartTag>
                </w:smartTag>
              </w:smartTag>
            </w:smartTag>
            <w:r w:rsidRPr="009E5FCD">
              <w:rPr>
                <w:rFonts w:ascii="Times New Roman" w:hAnsi="Times New Roman"/>
              </w:rPr>
              <w:t xml:space="preserve"> ––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</w:t>
            </w:r>
            <w:r w:rsidRPr="001D04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DF0304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Модальные глаголы и их эквиваленты. Степени сравнения прилагательных и наречий. </w:t>
            </w:r>
            <w:r w:rsidRPr="009E5FCD">
              <w:rPr>
                <w:rFonts w:ascii="Times New Roman" w:hAnsi="Times New Roman"/>
                <w:lang w:val="en-US"/>
              </w:rPr>
              <w:t>Speech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Formulars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Dialogues</w:t>
            </w:r>
            <w:r w:rsidRPr="00DF0304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3.10 -</w:t>
            </w:r>
          </w:p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DC51B6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Типы вопросительных предложений. </w:t>
            </w:r>
            <w:r w:rsidRPr="00D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Tooth</w:t>
            </w:r>
            <w:r w:rsidRPr="00D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decay</w:t>
            </w:r>
            <w:r w:rsidRPr="009E5FC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D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dentist</w:t>
            </w:r>
            <w:r w:rsidRPr="00DF0304">
              <w:rPr>
                <w:rFonts w:ascii="Times New Roman" w:hAnsi="Times New Roman"/>
              </w:rPr>
              <w:t>.</w:t>
            </w:r>
            <w:r w:rsidRPr="00DC51B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(введение в тему и работа над техникой чтения).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DC51B6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Типы вопросительных предложений.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D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dentist</w:t>
            </w:r>
            <w:r w:rsidRPr="00DF0304">
              <w:rPr>
                <w:rFonts w:ascii="Times New Roman" w:hAnsi="Times New Roman"/>
              </w:rPr>
              <w:t>.</w:t>
            </w:r>
            <w:r w:rsidRPr="00DC51B6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DC51B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DC51B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DC51B6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12 </w:t>
            </w:r>
          </w:p>
        </w:tc>
        <w:tc>
          <w:tcPr>
            <w:tcW w:w="720" w:type="dxa"/>
          </w:tcPr>
          <w:p w:rsidR="000800D1" w:rsidRPr="005F3822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Согласование времён. </w:t>
            </w:r>
            <w:r>
              <w:rPr>
                <w:rFonts w:ascii="Times New Roman" w:hAnsi="Times New Roman"/>
                <w:lang w:val="en-US"/>
              </w:rPr>
              <w:t>Gum</w:t>
            </w:r>
            <w:r w:rsidRPr="00D400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disease</w:t>
            </w:r>
            <w:r w:rsidRPr="009E5FCD">
              <w:rPr>
                <w:rFonts w:ascii="Times New Roman" w:hAnsi="Times New Roman"/>
              </w:rPr>
              <w:t>.</w:t>
            </w:r>
            <w:r w:rsidRPr="00980055">
              <w:rPr>
                <w:rFonts w:ascii="Times New Roman" w:hAnsi="Times New Roman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>Dental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>education</w:t>
            </w:r>
            <w:r w:rsidRPr="00D400B0">
              <w:rPr>
                <w:rFonts w:ascii="Times New Roman" w:hAnsi="Times New Roman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>in</w:t>
            </w:r>
            <w:r w:rsidRPr="00D400B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E6FBF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9E5FCD">
              <w:rPr>
                <w:rFonts w:ascii="Times New Roman" w:hAnsi="Times New Roman"/>
                <w:b/>
              </w:rPr>
              <w:t>(</w:t>
            </w:r>
            <w:r w:rsidRPr="009E5FCD">
              <w:rPr>
                <w:rFonts w:ascii="Times New Roman" w:hAnsi="Times New Roman"/>
              </w:rPr>
              <w:t>работа</w:t>
            </w:r>
            <w:r w:rsidRPr="00980055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980055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17.10-22.10</w:t>
            </w:r>
          </w:p>
        </w:tc>
        <w:tc>
          <w:tcPr>
            <w:tcW w:w="9072" w:type="dxa"/>
          </w:tcPr>
          <w:p w:rsidR="000800D1" w:rsidRPr="00FE6FBF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</w:t>
            </w:r>
            <w:r w:rsidRPr="00D400B0">
              <w:rPr>
                <w:rFonts w:ascii="Times New Roman" w:hAnsi="Times New Roman"/>
                <w:b/>
                <w:color w:val="C00000"/>
                <w:lang w:val="en-US"/>
              </w:rPr>
              <w:t xml:space="preserve"> 2. </w:t>
            </w:r>
            <w:r w:rsidRPr="009E5FCD">
              <w:rPr>
                <w:rFonts w:ascii="Times New Roman" w:hAnsi="Times New Roman"/>
              </w:rPr>
              <w:t>Причастия</w:t>
            </w:r>
            <w:r w:rsidRPr="00D400B0">
              <w:rPr>
                <w:rFonts w:ascii="Times New Roman" w:hAnsi="Times New Roman"/>
                <w:lang w:val="en-US"/>
              </w:rPr>
              <w:t xml:space="preserve">. </w:t>
            </w:r>
            <w:r w:rsidRPr="00FE6FBF">
              <w:rPr>
                <w:rFonts w:ascii="Times New Roman" w:hAnsi="Times New Roman"/>
                <w:lang w:val="en-US"/>
              </w:rPr>
              <w:t xml:space="preserve">. Dental education in </w:t>
            </w:r>
            <w:smartTag w:uri="urn:schemas-microsoft-com:office:smarttags" w:element="country-region">
              <w:smartTag w:uri="urn:schemas-microsoft-com:office:smarttags" w:element="place">
                <w:r w:rsidRPr="00FE6FBF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FE6FB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801AF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7.10-22.10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Причастия</w:t>
            </w:r>
            <w:r>
              <w:rPr>
                <w:rFonts w:ascii="Times New Roman" w:hAnsi="Times New Roman"/>
                <w:lang w:val="en-US"/>
              </w:rPr>
              <w:t>. Oral disease prevention.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 xml:space="preserve">Dental education in </w:t>
            </w:r>
            <w:smartTag w:uri="urn:schemas-microsoft-com:office:smarttags" w:element="country-region">
              <w:smartTag w:uri="urn:schemas-microsoft-com:office:smarttags" w:element="place">
                <w:r w:rsidRPr="00FE6FBF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801AF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AF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A75AF2" w:rsidTr="00D400B0">
        <w:tc>
          <w:tcPr>
            <w:tcW w:w="540" w:type="dxa"/>
          </w:tcPr>
          <w:p w:rsidR="000800D1" w:rsidRPr="009801AF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801A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20" w:type="dxa"/>
          </w:tcPr>
          <w:p w:rsidR="000800D1" w:rsidRPr="005F3822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-29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9072" w:type="dxa"/>
          </w:tcPr>
          <w:p w:rsidR="000800D1" w:rsidRPr="00A75AF2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Самостоятельный</w:t>
            </w:r>
            <w:r w:rsidRPr="00A75AF2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причастный</w:t>
            </w:r>
            <w:r w:rsidRPr="00A75AF2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оборот</w:t>
            </w:r>
            <w:r w:rsidRPr="00A75AF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Oral</w:t>
            </w:r>
            <w:r w:rsidRPr="00A75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disease</w:t>
            </w:r>
            <w:r w:rsidRPr="00A75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prevention</w:t>
            </w:r>
            <w:r w:rsidRPr="00A75AF2">
              <w:rPr>
                <w:rFonts w:ascii="Times New Roman" w:hAnsi="Times New Roman"/>
              </w:rPr>
              <w:t xml:space="preserve">.  </w:t>
            </w:r>
            <w:r w:rsidRPr="00FE6FBF">
              <w:rPr>
                <w:rFonts w:ascii="Times New Roman" w:hAnsi="Times New Roman"/>
                <w:lang w:val="en-US"/>
              </w:rPr>
              <w:t>Dental</w:t>
            </w:r>
            <w:r w:rsidRPr="00A75AF2">
              <w:rPr>
                <w:rFonts w:ascii="Times New Roman" w:hAnsi="Times New Roman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>education</w:t>
            </w:r>
            <w:r w:rsidRPr="00A75AF2">
              <w:rPr>
                <w:rFonts w:ascii="Times New Roman" w:hAnsi="Times New Roman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>in</w:t>
            </w:r>
            <w:r w:rsidRPr="00A75AF2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E6FBF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A75AF2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A75AF2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 w:rsidRPr="00A75AF2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0800D1" w:rsidRPr="00A75AF2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AF2">
              <w:rPr>
                <w:rFonts w:ascii="Times New Roman" w:hAnsi="Times New Roman"/>
              </w:rPr>
              <w:t>2</w:t>
            </w:r>
          </w:p>
        </w:tc>
      </w:tr>
      <w:tr w:rsidR="000800D1" w:rsidRPr="00A131A9" w:rsidTr="00D400B0">
        <w:tc>
          <w:tcPr>
            <w:tcW w:w="540" w:type="dxa"/>
          </w:tcPr>
          <w:p w:rsidR="000800D1" w:rsidRPr="00A75AF2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A75AF2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24.10-29.10</w:t>
            </w:r>
          </w:p>
        </w:tc>
        <w:tc>
          <w:tcPr>
            <w:tcW w:w="9072" w:type="dxa"/>
          </w:tcPr>
          <w:p w:rsidR="000800D1" w:rsidRPr="00A131A9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Самостоятельный</w:t>
            </w:r>
            <w:r w:rsidRPr="00A75AF2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причастный</w:t>
            </w:r>
            <w:r w:rsidRPr="00A75AF2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оборот</w:t>
            </w:r>
            <w:r w:rsidRPr="00A75AF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Endodontics</w:t>
            </w:r>
            <w:r w:rsidRPr="00A131A9">
              <w:rPr>
                <w:rFonts w:ascii="Times New Roman" w:hAnsi="Times New Roman"/>
              </w:rPr>
              <w:t xml:space="preserve">.  </w:t>
            </w:r>
            <w:r w:rsidRPr="00FE6FBF">
              <w:rPr>
                <w:rFonts w:ascii="Times New Roman" w:hAnsi="Times New Roman"/>
                <w:lang w:val="en-US"/>
              </w:rPr>
              <w:t>Dental</w:t>
            </w:r>
            <w:r w:rsidRPr="00A131A9">
              <w:rPr>
                <w:rFonts w:ascii="Times New Roman" w:hAnsi="Times New Roman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>education</w:t>
            </w:r>
            <w:r w:rsidRPr="00A131A9">
              <w:rPr>
                <w:rFonts w:ascii="Times New Roman" w:hAnsi="Times New Roman"/>
              </w:rPr>
              <w:t xml:space="preserve"> </w:t>
            </w:r>
            <w:r w:rsidRPr="00FE6FBF">
              <w:rPr>
                <w:rFonts w:ascii="Times New Roman" w:hAnsi="Times New Roman"/>
                <w:lang w:val="en-US"/>
              </w:rPr>
              <w:t>in</w:t>
            </w:r>
            <w:r w:rsidRPr="00A131A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E6FBF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A131A9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A131A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 w:rsidRPr="00A131A9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0800D1" w:rsidRPr="00A131A9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A9">
              <w:rPr>
                <w:rFonts w:ascii="Times New Roman" w:hAnsi="Times New Roman"/>
              </w:rPr>
              <w:t>2</w:t>
            </w:r>
          </w:p>
        </w:tc>
      </w:tr>
      <w:tr w:rsidR="000800D1" w:rsidRPr="00A131A9" w:rsidTr="00D400B0">
        <w:tc>
          <w:tcPr>
            <w:tcW w:w="540" w:type="dxa"/>
          </w:tcPr>
          <w:p w:rsidR="000800D1" w:rsidRPr="00A131A9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A131A9"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</w:tcPr>
          <w:p w:rsidR="000800D1" w:rsidRPr="001F2BC1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A131A9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Герундий</w:t>
            </w:r>
            <w:r w:rsidRPr="00D400B0">
              <w:rPr>
                <w:rFonts w:ascii="Times New Roman" w:hAnsi="Times New Roman"/>
                <w:lang w:val="en-US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A131A9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A131A9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A131A9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Periodontal disease. At the dental surgery.</w:t>
            </w:r>
            <w:r w:rsidRPr="00A131A9">
              <w:rPr>
                <w:rFonts w:ascii="Times New Roman" w:hAnsi="Times New Roman"/>
                <w:lang w:val="en-US"/>
              </w:rPr>
              <w:t xml:space="preserve"> </w:t>
            </w:r>
            <w:r w:rsidRPr="00A131A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131A9">
              <w:rPr>
                <w:rFonts w:ascii="Times New Roman" w:hAnsi="Times New Roman"/>
                <w:lang w:val="en-US"/>
              </w:rPr>
              <w:t>(</w:t>
            </w:r>
            <w:r w:rsidRPr="00A131A9">
              <w:rPr>
                <w:rFonts w:ascii="Times New Roman" w:hAnsi="Times New Roman"/>
              </w:rPr>
              <w:t>введение</w:t>
            </w:r>
            <w:r w:rsidRPr="00A131A9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A131A9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31A9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4628C1" w:rsidTr="00D400B0">
        <w:tc>
          <w:tcPr>
            <w:tcW w:w="540" w:type="dxa"/>
          </w:tcPr>
          <w:p w:rsidR="000800D1" w:rsidRPr="00A131A9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31A9">
              <w:rPr>
                <w:rFonts w:ascii="Times New Roman" w:hAnsi="Times New Roman"/>
                <w:lang w:val="en-US"/>
              </w:rPr>
              <w:t xml:space="preserve">18 </w:t>
            </w:r>
          </w:p>
        </w:tc>
        <w:tc>
          <w:tcPr>
            <w:tcW w:w="720" w:type="dxa"/>
          </w:tcPr>
          <w:p w:rsidR="000800D1" w:rsidRPr="001F2BC1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D400B0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Герундий</w:t>
            </w:r>
            <w:r w:rsidRPr="00D400B0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</w:rPr>
              <w:t>Причастие</w:t>
            </w:r>
            <w:r w:rsidRPr="00A131A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настоящего</w:t>
            </w:r>
            <w:r w:rsidRPr="00A131A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времени</w:t>
            </w:r>
            <w:r w:rsidRPr="00A131A9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</w:rPr>
              <w:t>повторение</w:t>
            </w:r>
            <w:r w:rsidRPr="00A131A9"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lang w:val="en-US"/>
              </w:rPr>
              <w:t>Oral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surgery</w:t>
            </w:r>
            <w:r w:rsidRPr="00D400B0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At the dental surgery</w:t>
            </w:r>
            <w:r w:rsidRPr="00D400B0">
              <w:rPr>
                <w:rFonts w:ascii="Times New Roman" w:hAnsi="Times New Roman"/>
                <w:lang w:val="en-US"/>
              </w:rPr>
              <w:t xml:space="preserve"> (</w:t>
            </w:r>
            <w:r w:rsidRPr="00277C69">
              <w:rPr>
                <w:rFonts w:ascii="Times New Roman" w:hAnsi="Times New Roman"/>
              </w:rPr>
              <w:t>работа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над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техникой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чтения</w:t>
            </w:r>
            <w:r w:rsidRPr="00D400B0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D400B0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19 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 </w:t>
            </w:r>
            <w:r>
              <w:rPr>
                <w:rFonts w:ascii="Times New Roman" w:hAnsi="Times New Roman"/>
                <w:lang w:val="en-US"/>
              </w:rPr>
              <w:t>Orthodontics.</w:t>
            </w:r>
            <w:r w:rsidRPr="00D400B0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At the dental surgery</w:t>
            </w:r>
            <w:r w:rsidRPr="00F91B6B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20" w:type="dxa"/>
          </w:tcPr>
          <w:p w:rsidR="000800D1" w:rsidRPr="00C34F5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</w:t>
            </w:r>
            <w:r>
              <w:rPr>
                <w:rFonts w:ascii="Times New Roman" w:hAnsi="Times New Roman"/>
                <w:lang w:val="en-US"/>
              </w:rPr>
              <w:t>At</w:t>
            </w:r>
            <w:r w:rsidRPr="00F91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F91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dental</w:t>
            </w:r>
            <w:r w:rsidRPr="00F91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surgery</w:t>
            </w:r>
            <w:r w:rsidRPr="00F91B6B">
              <w:rPr>
                <w:rFonts w:ascii="Times New Roman" w:hAnsi="Times New Roman"/>
                <w:b/>
              </w:rPr>
              <w:t>.-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F91B6B">
              <w:rPr>
                <w:rFonts w:ascii="Times New Roman" w:hAnsi="Times New Roman"/>
              </w:rPr>
              <w:t>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D400B0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Инфинитив (формы и функции в предложении). </w:t>
            </w:r>
            <w:r w:rsidRPr="00597D60">
              <w:rPr>
                <w:rFonts w:ascii="Times New Roman" w:hAnsi="Times New Roman"/>
                <w:color w:val="000000"/>
                <w:lang w:val="en-US"/>
              </w:rPr>
              <w:t>Preventive</w:t>
            </w:r>
            <w:r w:rsidRPr="00D400B0">
              <w:rPr>
                <w:rFonts w:ascii="Times New Roman" w:hAnsi="Times New Roman"/>
                <w:color w:val="000000"/>
              </w:rPr>
              <w:t xml:space="preserve"> </w:t>
            </w:r>
            <w:r w:rsidRPr="00597D60">
              <w:rPr>
                <w:rFonts w:ascii="Times New Roman" w:hAnsi="Times New Roman"/>
                <w:color w:val="000000"/>
                <w:lang w:val="en-US"/>
              </w:rPr>
              <w:t>dentistry</w:t>
            </w:r>
            <w:r w:rsidRPr="00D400B0">
              <w:rPr>
                <w:rFonts w:ascii="Times New Roman" w:hAnsi="Times New Roman"/>
                <w:color w:val="000000"/>
              </w:rPr>
              <w:t>.</w:t>
            </w:r>
            <w:r w:rsidRPr="00D400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Инфинитив</w:t>
            </w:r>
            <w:r w:rsidRPr="00F91B6B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Public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health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D400B0"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D400B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D400B0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</w:t>
            </w:r>
            <w:r w:rsidRPr="00597D60">
              <w:rPr>
                <w:rFonts w:ascii="Times New Roman" w:hAnsi="Times New Roman"/>
              </w:rPr>
              <w:t>.</w:t>
            </w:r>
            <w:r w:rsidRPr="00597D6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At</w:t>
            </w:r>
            <w:r w:rsidRPr="00D400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D400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district</w:t>
            </w:r>
            <w:r w:rsidRPr="00D400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dental</w:t>
            </w:r>
            <w:r w:rsidRPr="00D400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polyclinic</w:t>
            </w:r>
            <w:r w:rsidRPr="00D400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9E5FC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At</w:t>
            </w:r>
            <w:r w:rsidRPr="00F62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F62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doctor</w:t>
            </w:r>
            <w:r w:rsidRPr="00F62409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9E5F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28.11 -3.12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B25CBA" w:rsidRDefault="000800D1" w:rsidP="00B81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B25C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Dental</w:t>
            </w:r>
            <w:r w:rsidRPr="00B25CB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care</w:t>
            </w:r>
            <w:r w:rsidRPr="00B25CBA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in</w:t>
            </w:r>
            <w:r w:rsidRPr="00B25CB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9E5FCD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26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3.12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Лингвострановедческая конференция.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5.12-10.12 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Систематизация лексического и грамматического материала. Рубежный контроль (Модуль 2).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Работа со статьей на медицинскую тематику. Письменный перевод текста со словарем.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КСР.</w:t>
            </w:r>
            <w:r w:rsidRPr="009E5FCD">
              <w:rPr>
                <w:rFonts w:ascii="Times New Roman" w:hAnsi="Times New Roman"/>
              </w:rPr>
              <w:t xml:space="preserve"> Систематизация лексического и грамматического материала.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Зачет.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D400B0">
        <w:tc>
          <w:tcPr>
            <w:tcW w:w="54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0800D1" w:rsidRPr="00202597" w:rsidRDefault="000800D1" w:rsidP="00B81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Итого </w:t>
            </w:r>
          </w:p>
        </w:tc>
        <w:tc>
          <w:tcPr>
            <w:tcW w:w="709" w:type="dxa"/>
          </w:tcPr>
          <w:p w:rsidR="000800D1" w:rsidRPr="00202597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>60</w:t>
            </w:r>
          </w:p>
        </w:tc>
      </w:tr>
    </w:tbl>
    <w:p w:rsidR="000800D1" w:rsidRPr="00145D2F" w:rsidRDefault="000800D1" w:rsidP="00D400B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511D">
        <w:rPr>
          <w:rFonts w:ascii="Times New Roman" w:hAnsi="Times New Roman"/>
          <w:b/>
          <w:sz w:val="18"/>
          <w:szCs w:val="18"/>
        </w:rPr>
        <w:t>КАЛЕНДАРНО-ТЕМАТИЧЕСКИЙ ПЛАН ПРАКТИЧЕСКИХ ЗАНЯТИЙ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ПО ДИСЦИПЛИНЕ</w:t>
      </w:r>
      <w:r>
        <w:rPr>
          <w:rFonts w:ascii="Times New Roman" w:hAnsi="Times New Roman"/>
          <w:b/>
          <w:sz w:val="18"/>
          <w:szCs w:val="18"/>
        </w:rPr>
        <w:t xml:space="preserve"> «ИНОСТРАННЫЙ ЯЗЫК</w:t>
      </w:r>
      <w:r w:rsidRPr="00BF511D">
        <w:rPr>
          <w:rFonts w:ascii="Times New Roman" w:hAnsi="Times New Roman"/>
          <w:b/>
          <w:sz w:val="18"/>
          <w:szCs w:val="18"/>
        </w:rPr>
        <w:t xml:space="preserve">» (АНГЛИЙСКИЙ ЯЗЫК)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ДЛЯ</w:t>
      </w:r>
      <w:r>
        <w:rPr>
          <w:rFonts w:ascii="Times New Roman" w:hAnsi="Times New Roman"/>
          <w:b/>
          <w:sz w:val="18"/>
          <w:szCs w:val="18"/>
        </w:rPr>
        <w:t xml:space="preserve"> СТУДЕНТОВ 1-ГО КУРСА  МЕДИКО-ПРОФИЛАКТИЧЕСКОГО</w:t>
      </w:r>
      <w:r w:rsidRPr="00BF511D">
        <w:rPr>
          <w:rFonts w:ascii="Times New Roman" w:hAnsi="Times New Roman"/>
          <w:b/>
          <w:sz w:val="18"/>
          <w:szCs w:val="18"/>
        </w:rPr>
        <w:t xml:space="preserve"> ФАКУЛЬТЕТ</w:t>
      </w:r>
      <w:r>
        <w:rPr>
          <w:rFonts w:ascii="Times New Roman" w:hAnsi="Times New Roman"/>
          <w:b/>
          <w:sz w:val="18"/>
          <w:szCs w:val="18"/>
        </w:rPr>
        <w:t>А</w:t>
      </w:r>
      <w:r w:rsidRPr="00BF511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(Осенний семестр – 2022-2023</w:t>
      </w:r>
      <w:r w:rsidRPr="00BF511D">
        <w:rPr>
          <w:rFonts w:ascii="Times New Roman" w:hAnsi="Times New Roman"/>
          <w:b/>
          <w:sz w:val="18"/>
          <w:szCs w:val="18"/>
        </w:rPr>
        <w:t xml:space="preserve"> уч.г.)</w:t>
      </w:r>
    </w:p>
    <w:tbl>
      <w:tblPr>
        <w:tblW w:w="1110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20"/>
        <w:gridCol w:w="9072"/>
        <w:gridCol w:w="709"/>
      </w:tblGrid>
      <w:tr w:rsidR="000800D1" w:rsidRPr="009E5FCD" w:rsidTr="00B81CEF">
        <w:trPr>
          <w:trHeight w:val="267"/>
        </w:trPr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Даты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Тематика практических занятий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Час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 1.</w:t>
            </w:r>
            <w:r w:rsidRPr="009E5FCD">
              <w:rPr>
                <w:rFonts w:ascii="Times New Roman" w:hAnsi="Times New Roman"/>
              </w:rPr>
              <w:t xml:space="preserve">Вводно-организационная беседа. Диагностическое тестирование. Алфавит, звуки (гласные, согласные, дифтонги), транскрипция, правила чтения. Базовая грамматика: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9E5FCD">
              <w:rPr>
                <w:rFonts w:ascii="Times New Roman" w:hAnsi="Times New Roman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9E5FCD">
              <w:rPr>
                <w:rFonts w:ascii="Times New Roman" w:hAnsi="Times New Roman"/>
              </w:rPr>
              <w:t xml:space="preserve">, конструкция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9E5FCD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9E5FCD">
              <w:rPr>
                <w:rFonts w:ascii="Times New Roman" w:hAnsi="Times New Roman"/>
              </w:rPr>
              <w:t xml:space="preserve">). Местоимения.  </w:t>
            </w:r>
            <w:r w:rsidRPr="009E5FCD">
              <w:rPr>
                <w:rFonts w:ascii="Times New Roman" w:hAnsi="Times New Roman"/>
                <w:lang w:val="en-US"/>
              </w:rPr>
              <w:t>Books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My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Family</w:t>
            </w:r>
            <w:r w:rsidRPr="009E5FCD">
              <w:rPr>
                <w:rFonts w:ascii="Times New Roman" w:hAnsi="Times New Roman"/>
              </w:rPr>
              <w:t xml:space="preserve"> -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Базовая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грамматика</w:t>
            </w:r>
            <w:r w:rsidRPr="008F71ED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</w:rPr>
              <w:t>конструкция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8F71ED">
              <w:rPr>
                <w:rFonts w:ascii="Times New Roman" w:hAnsi="Times New Roman"/>
                <w:lang w:val="en-US"/>
              </w:rPr>
              <w:t xml:space="preserve">).  </w:t>
            </w:r>
            <w:r w:rsidRPr="009E5FCD">
              <w:rPr>
                <w:rFonts w:ascii="Times New Roman" w:hAnsi="Times New Roman"/>
              </w:rPr>
              <w:t xml:space="preserve">Словообразование. Множественное число существительных. </w:t>
            </w:r>
            <w:r w:rsidRPr="009E5FCD">
              <w:rPr>
                <w:rFonts w:ascii="Times New Roman" w:hAnsi="Times New Roman"/>
                <w:lang w:val="en-US"/>
              </w:rPr>
              <w:t>English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its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Role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Students</w:t>
            </w:r>
            <w:r w:rsidRPr="001D04FF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1D04FF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1D04FF">
              <w:rPr>
                <w:rFonts w:ascii="Times New Roman" w:hAnsi="Times New Roman"/>
                <w:b/>
              </w:rPr>
              <w:t xml:space="preserve"> –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введение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тему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и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работа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техникой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чтения</w:t>
            </w:r>
            <w:r w:rsidRPr="001D04F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2.09-17.09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Simple</w:t>
            </w:r>
            <w:r w:rsidRPr="009E5FCD">
              <w:rPr>
                <w:rFonts w:ascii="Times New Roman" w:hAnsi="Times New Roman"/>
              </w:rPr>
              <w:t>.  Числительные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Medicine</w:t>
            </w:r>
            <w:r w:rsidRPr="008F71ED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II</w:t>
            </w:r>
            <w:r w:rsidRPr="008F71ED">
              <w:rPr>
                <w:rFonts w:ascii="Times New Roman" w:hAnsi="Times New Roman"/>
                <w:lang w:val="en-US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About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Myself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4</w:t>
            </w:r>
          </w:p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12.09-17 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Continuous</w:t>
            </w:r>
            <w:r w:rsidRPr="009E5FC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i/>
                <w:lang w:val="en-US"/>
              </w:rPr>
              <w:t>Hippocrates</w:t>
            </w:r>
            <w:r w:rsidRPr="009E5FCD">
              <w:rPr>
                <w:rFonts w:ascii="Times New Roman" w:hAnsi="Times New Roman"/>
                <w:i/>
              </w:rPr>
              <w:t xml:space="preserve">.  </w:t>
            </w:r>
            <w:r w:rsidRPr="009E5FCD">
              <w:rPr>
                <w:rFonts w:ascii="Times New Roman" w:hAnsi="Times New Roman"/>
                <w:i/>
                <w:lang w:val="en-US"/>
              </w:rPr>
              <w:t>Charles</w:t>
            </w:r>
            <w:r w:rsidRPr="009E5FCD">
              <w:rPr>
                <w:rFonts w:ascii="Times New Roman" w:hAnsi="Times New Roman"/>
                <w:i/>
              </w:rPr>
              <w:t xml:space="preserve"> </w:t>
            </w:r>
            <w:r w:rsidRPr="009E5FCD">
              <w:rPr>
                <w:rFonts w:ascii="Times New Roman" w:hAnsi="Times New Roman"/>
                <w:i/>
                <w:lang w:val="en-US"/>
              </w:rPr>
              <w:t>Darwin</w:t>
            </w:r>
            <w:r w:rsidRPr="009E5FCD">
              <w:rPr>
                <w:rFonts w:ascii="Times New Roman" w:hAnsi="Times New Roman"/>
                <w:i/>
              </w:rPr>
              <w:t>.</w:t>
            </w:r>
            <w:r w:rsidRPr="009E5FCD">
              <w:rPr>
                <w:rFonts w:ascii="Times New Roman" w:hAnsi="Times New Roman"/>
              </w:rPr>
              <w:t xml:space="preserve"> 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9E5FCD">
              <w:rPr>
                <w:rFonts w:ascii="Times New Roman" w:hAnsi="Times New Roman"/>
                <w:b/>
              </w:rPr>
              <w:t xml:space="preserve"> –</w:t>
            </w:r>
            <w:r w:rsidRPr="009E5FCD">
              <w:rPr>
                <w:rFonts w:ascii="Times New Roman" w:hAnsi="Times New Roman"/>
              </w:rPr>
              <w:t xml:space="preserve"> монологическое высказывание. </w:t>
            </w:r>
            <w:r w:rsidRPr="009E5FCD">
              <w:rPr>
                <w:rFonts w:ascii="Times New Roman" w:hAnsi="Times New Roman"/>
                <w:b/>
                <w:lang w:val="en-US"/>
              </w:rPr>
              <w:t>The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Orenburg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Medical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University</w:t>
            </w:r>
            <w:r w:rsidRPr="009E5FCD">
              <w:rPr>
                <w:rFonts w:ascii="Times New Roman" w:hAnsi="Times New Roman"/>
              </w:rPr>
              <w:t xml:space="preserve"> (введение в тему и работа над техникой чтения).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19.09-24.09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Perfect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Organs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Parts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of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Orenburg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University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0800D1" w:rsidRPr="005F3822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-24</w:t>
            </w: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Система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времён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глагола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страдательном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залоге</w:t>
            </w:r>
            <w:r w:rsidRPr="008F71E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Organs and Parts of the Human Body. Body systems. The Orenburg Medical University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 xml:space="preserve">).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 – 1.10</w:t>
            </w:r>
          </w:p>
        </w:tc>
        <w:tc>
          <w:tcPr>
            <w:tcW w:w="9072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страдательном залоге.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II</w:t>
            </w:r>
            <w:r w:rsidRPr="008F71ED">
              <w:rPr>
                <w:rFonts w:ascii="Times New Roman" w:hAnsi="Times New Roman"/>
                <w:lang w:val="en-US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Orenburg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University</w:t>
            </w:r>
            <w:r w:rsidRPr="008F71ED">
              <w:rPr>
                <w:rFonts w:ascii="Times New Roman" w:hAnsi="Times New Roman"/>
                <w:lang w:val="en-US"/>
              </w:rPr>
              <w:t xml:space="preserve"> –– 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 w:rsidRPr="009E5FC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</w:rPr>
              <w:t>Тестирование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по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Structure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of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1D04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26.09– 1.10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Модальные глаголы и их эквиваленты.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At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polyclinic</w:t>
            </w:r>
            <w:r w:rsidRPr="009E5FCD">
              <w:rPr>
                <w:rFonts w:ascii="Times New Roman" w:hAnsi="Times New Roman"/>
              </w:rPr>
              <w:t xml:space="preserve"> (работа над техникой чтения).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Orenburg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University</w:t>
            </w:r>
            <w:r w:rsidRPr="009E5FCD">
              <w:rPr>
                <w:rFonts w:ascii="Times New Roman" w:hAnsi="Times New Roman"/>
              </w:rPr>
              <w:t xml:space="preserve"> ––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</w:t>
            </w:r>
            <w:r w:rsidRPr="001D04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5F3822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Модальные глаголы и их эквиваленты. Степени сравнения прилагательных и наречий. </w:t>
            </w:r>
            <w:r w:rsidRPr="009E5FCD">
              <w:rPr>
                <w:rFonts w:ascii="Times New Roman" w:hAnsi="Times New Roman"/>
                <w:lang w:val="en-US"/>
              </w:rPr>
              <w:t>Speech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Formulars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Dialogues</w:t>
            </w:r>
            <w:r w:rsidRPr="005F382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3.10 -</w:t>
            </w:r>
          </w:p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277C69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Типы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вопросительных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предложений</w:t>
            </w:r>
            <w:r w:rsidRPr="00E72836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E72836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About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doctors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illness</w:t>
            </w:r>
            <w:r w:rsidRPr="00E72836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277C6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277C69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Grippe</w:t>
            </w:r>
            <w:r w:rsidRPr="00277C69">
              <w:rPr>
                <w:rFonts w:ascii="Times New Roman" w:hAnsi="Times New Roman"/>
                <w:b/>
                <w:lang w:val="en-US"/>
              </w:rPr>
              <w:t>» (</w:t>
            </w:r>
            <w:r w:rsidRPr="009E5FCD">
              <w:rPr>
                <w:rFonts w:ascii="Times New Roman" w:hAnsi="Times New Roman"/>
                <w:b/>
              </w:rPr>
              <w:t>введение</w:t>
            </w:r>
            <w:r w:rsidRPr="00277C69">
              <w:rPr>
                <w:rFonts w:ascii="Times New Roman" w:hAnsi="Times New Roman"/>
                <w:b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277C69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Типы вопросительных предложений.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taking</w:t>
            </w:r>
            <w:r w:rsidRPr="00277C69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277C69">
              <w:rPr>
                <w:rFonts w:ascii="Times New Roman" w:hAnsi="Times New Roman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9E5FCD">
              <w:rPr>
                <w:rFonts w:ascii="Times New Roman" w:hAnsi="Times New Roman"/>
              </w:rPr>
              <w:t>» (работа над техникой чтения).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12 </w:t>
            </w:r>
          </w:p>
        </w:tc>
        <w:tc>
          <w:tcPr>
            <w:tcW w:w="720" w:type="dxa"/>
          </w:tcPr>
          <w:p w:rsidR="000800D1" w:rsidRPr="005F3822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Согласование времён.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taking</w:t>
            </w:r>
            <w:r w:rsidRPr="009E5FCD">
              <w:rPr>
                <w:rFonts w:ascii="Times New Roman" w:hAnsi="Times New Roman"/>
              </w:rPr>
              <w:t xml:space="preserve"> (работа с лексикой).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9E5FCD">
              <w:rPr>
                <w:rFonts w:ascii="Times New Roman" w:hAnsi="Times New Roman"/>
                <w:b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Grippe</w:t>
            </w:r>
            <w:r w:rsidRPr="009E5FCD">
              <w:rPr>
                <w:rFonts w:ascii="Times New Roman" w:hAnsi="Times New Roman"/>
                <w:b/>
              </w:rPr>
              <w:t>»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720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17.10-22.10</w:t>
            </w:r>
          </w:p>
        </w:tc>
        <w:tc>
          <w:tcPr>
            <w:tcW w:w="9072" w:type="dxa"/>
          </w:tcPr>
          <w:p w:rsidR="000800D1" w:rsidRPr="008F71E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</w:t>
            </w:r>
            <w:r w:rsidRPr="008F71ED">
              <w:rPr>
                <w:rFonts w:ascii="Times New Roman" w:hAnsi="Times New Roman"/>
                <w:b/>
                <w:color w:val="C00000"/>
                <w:lang w:val="en-US"/>
              </w:rPr>
              <w:t xml:space="preserve"> 2. </w:t>
            </w:r>
            <w:r w:rsidRPr="009E5FCD">
              <w:rPr>
                <w:rFonts w:ascii="Times New Roman" w:hAnsi="Times New Roman"/>
              </w:rPr>
              <w:t>Причастия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Virus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8F71ED">
              <w:rPr>
                <w:rFonts w:ascii="Times New Roman" w:hAnsi="Times New Roman"/>
                <w:lang w:val="en-US"/>
              </w:rPr>
              <w:t>» 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7.10-22.10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Причастия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Influenza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History</w:t>
            </w:r>
            <w:r w:rsidRPr="005F382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Grippe»</w:t>
            </w:r>
            <w:r w:rsidRPr="009E5FC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0800D1" w:rsidRPr="005F3822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-29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9072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Самостоятельный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причастный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оборот</w:t>
            </w:r>
            <w:r w:rsidRPr="008F71E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8F71E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respiratory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system</w:t>
            </w:r>
            <w:r w:rsidRPr="001D04FF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Cough</w:t>
            </w:r>
            <w:r w:rsidRPr="001D04FF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1D04FF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1D04FF">
              <w:rPr>
                <w:rFonts w:ascii="Times New Roman" w:hAnsi="Times New Roman"/>
                <w:lang w:val="en-US"/>
              </w:rPr>
              <w:t>» (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1D04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24.10-29.10</w:t>
            </w:r>
          </w:p>
        </w:tc>
        <w:tc>
          <w:tcPr>
            <w:tcW w:w="9072" w:type="dxa"/>
          </w:tcPr>
          <w:p w:rsidR="000800D1" w:rsidRPr="001D04FF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Самостоятельный причастный оборот.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9E5FC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Dyspnea</w:t>
            </w:r>
            <w:r w:rsidRPr="009E5FCD">
              <w:rPr>
                <w:rFonts w:ascii="Times New Roman" w:hAnsi="Times New Roman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Fatique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9E5FCD">
              <w:rPr>
                <w:rFonts w:ascii="Times New Roman" w:hAnsi="Times New Roman"/>
              </w:rPr>
              <w:t>» (монологическое высказывание</w:t>
            </w:r>
            <w:r w:rsidRPr="001D04FF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1F2BC1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20" w:type="dxa"/>
          </w:tcPr>
          <w:p w:rsidR="000800D1" w:rsidRPr="001F2BC1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1F2BC1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Герундий</w:t>
            </w:r>
            <w:r w:rsidRPr="001F2BC1">
              <w:rPr>
                <w:rFonts w:ascii="Times New Roman" w:hAnsi="Times New Roman"/>
                <w:lang w:val="en-US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1F2BC1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digestive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system</w:t>
            </w:r>
            <w:r w:rsidRPr="001F2BC1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1F2BC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1F2BC1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Appendicitis</w:t>
            </w:r>
            <w:r w:rsidRPr="001F2BC1">
              <w:rPr>
                <w:rFonts w:ascii="Times New Roman" w:hAnsi="Times New Roman"/>
                <w:b/>
                <w:lang w:val="en-US"/>
              </w:rPr>
              <w:t>» (</w:t>
            </w:r>
            <w:r w:rsidRPr="009E5FCD">
              <w:rPr>
                <w:rFonts w:ascii="Times New Roman" w:hAnsi="Times New Roman"/>
                <w:b/>
              </w:rPr>
              <w:t>введение</w:t>
            </w:r>
            <w:r w:rsidRPr="001F2BC1">
              <w:rPr>
                <w:rFonts w:ascii="Times New Roman" w:hAnsi="Times New Roman"/>
                <w:b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1F2BC1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4628C1" w:rsidTr="00B81CEF">
        <w:tc>
          <w:tcPr>
            <w:tcW w:w="600" w:type="dxa"/>
          </w:tcPr>
          <w:p w:rsidR="000800D1" w:rsidRPr="001F2BC1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 xml:space="preserve">18 </w:t>
            </w:r>
          </w:p>
        </w:tc>
        <w:tc>
          <w:tcPr>
            <w:tcW w:w="720" w:type="dxa"/>
          </w:tcPr>
          <w:p w:rsidR="000800D1" w:rsidRPr="001F2BC1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8F71E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Герундий</w:t>
            </w:r>
            <w:r w:rsidRPr="008F71E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</w:rPr>
              <w:t xml:space="preserve">Причастие настоящего времени (повторение). </w:t>
            </w:r>
            <w:r w:rsidRPr="009E5FCD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8F71E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277C69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>» (</w:t>
            </w:r>
            <w:r w:rsidRPr="00277C69">
              <w:rPr>
                <w:rFonts w:ascii="Times New Roman" w:hAnsi="Times New Roman"/>
              </w:rPr>
              <w:t>работа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над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техникой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чтения</w:t>
            </w:r>
            <w:r w:rsidRPr="008F71E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8F71E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800D1" w:rsidRPr="00C34F5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19 </w:t>
            </w:r>
          </w:p>
        </w:tc>
        <w:tc>
          <w:tcPr>
            <w:tcW w:w="720" w:type="dxa"/>
          </w:tcPr>
          <w:p w:rsidR="000800D1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8F71ED" w:rsidRDefault="000800D1" w:rsidP="00B81CE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 </w:t>
            </w:r>
            <w:r w:rsidRPr="009E5FCD">
              <w:rPr>
                <w:rFonts w:ascii="Times New Roman" w:hAnsi="Times New Roman"/>
                <w:lang w:val="en-US"/>
              </w:rPr>
              <w:t>Constipation</w:t>
            </w:r>
            <w:r w:rsidRPr="008F71ED">
              <w:rPr>
                <w:rFonts w:ascii="Times New Roman" w:hAnsi="Times New Roman"/>
                <w:lang w:val="en-US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>» (</w:t>
            </w:r>
            <w:r w:rsidRPr="009E5FCD">
              <w:rPr>
                <w:rFonts w:ascii="Times New Roman" w:hAnsi="Times New Roman"/>
              </w:rPr>
              <w:t>работа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8F71E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C34F5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C34F5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0800D1" w:rsidRPr="00C34F5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9E5FCD">
              <w:rPr>
                <w:rFonts w:ascii="Times New Roman" w:hAnsi="Times New Roman"/>
                <w:b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Appendicitis</w:t>
            </w:r>
            <w:r w:rsidRPr="009E5FCD">
              <w:rPr>
                <w:rFonts w:ascii="Times New Roman" w:hAnsi="Times New Roman"/>
                <w:b/>
              </w:rPr>
              <w:t>» - монологическое высказывание.</w:t>
            </w:r>
          </w:p>
        </w:tc>
        <w:tc>
          <w:tcPr>
            <w:tcW w:w="709" w:type="dxa"/>
          </w:tcPr>
          <w:p w:rsidR="000800D1" w:rsidRPr="00C34F5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Инфинитив (формы и функции в предложении). </w:t>
            </w:r>
            <w:r w:rsidRPr="009E5FCD">
              <w:rPr>
                <w:rFonts w:ascii="Times New Roman" w:hAnsi="Times New Roman"/>
                <w:lang w:val="en-US"/>
              </w:rPr>
              <w:t xml:space="preserve">Medical Service in Russia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8F71ED" w:rsidRDefault="000800D1" w:rsidP="00B81C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Инфинитив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Heart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anatomy</w:t>
            </w:r>
            <w:r w:rsidRPr="008F71ED">
              <w:rPr>
                <w:rFonts w:ascii="Times New Roman" w:hAnsi="Times New Roman"/>
                <w:lang w:val="en-US"/>
              </w:rPr>
              <w:t>.</w:t>
            </w:r>
            <w:r w:rsidRPr="008F71E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Myocardial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infarction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</w:t>
            </w:r>
            <w:r w:rsidRPr="008F71ED">
              <w:rPr>
                <w:rFonts w:ascii="Times New Roman" w:hAnsi="Times New Roman"/>
                <w:lang w:val="en-US"/>
              </w:rPr>
              <w:t>.173).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9E5FCD">
              <w:rPr>
                <w:rFonts w:ascii="Times New Roman" w:hAnsi="Times New Roman"/>
                <w:b/>
              </w:rPr>
              <w:t xml:space="preserve">  </w:t>
            </w:r>
            <w:r w:rsidRPr="009E5FCD">
              <w:rPr>
                <w:rFonts w:ascii="Times New Roman" w:hAnsi="Times New Roman"/>
                <w:lang w:val="en-US"/>
              </w:rPr>
              <w:t>Acute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myocardial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infarction</w:t>
            </w:r>
            <w:r w:rsidRPr="009E5FC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9E5FCD">
              <w:rPr>
                <w:rFonts w:ascii="Times New Roman" w:hAnsi="Times New Roman"/>
                <w:b/>
              </w:rPr>
              <w:t xml:space="preserve">  </w:t>
            </w:r>
            <w:r w:rsidRPr="009E5FCD">
              <w:rPr>
                <w:rFonts w:ascii="Times New Roman" w:hAnsi="Times New Roman"/>
                <w:lang w:val="en-US"/>
              </w:rPr>
              <w:t>Smoking</w:t>
            </w:r>
            <w:r w:rsidRPr="009E5FCD">
              <w:rPr>
                <w:rFonts w:ascii="Times New Roman" w:hAnsi="Times New Roman"/>
              </w:rPr>
              <w:t>.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28.11 -3.12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FCD">
              <w:rPr>
                <w:rFonts w:ascii="Times New Roman" w:hAnsi="Times New Roman"/>
              </w:rPr>
              <w:t xml:space="preserve">Инфинитив и инфинитивные конструкции.  </w:t>
            </w:r>
            <w:r w:rsidRPr="009E5FCD">
              <w:rPr>
                <w:rFonts w:ascii="Times New Roman" w:hAnsi="Times New Roman"/>
                <w:lang w:val="en-US"/>
              </w:rPr>
              <w:t>AIDS</w:t>
            </w:r>
            <w:r w:rsidRPr="009E5FC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26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3.12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Лингвострановедческая конференция.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5.12-10.12 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Систематизация лексического и грамматического материала. Рубежный контроль (Модуль 2).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Работа со статьей на медицинскую тематику. Письменный перевод текста со словарем.</w:t>
            </w:r>
          </w:p>
        </w:tc>
        <w:tc>
          <w:tcPr>
            <w:tcW w:w="709" w:type="dxa"/>
          </w:tcPr>
          <w:p w:rsidR="000800D1" w:rsidRPr="009E5FC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КСР.</w:t>
            </w:r>
            <w:r w:rsidRPr="009E5FCD">
              <w:rPr>
                <w:rFonts w:ascii="Times New Roman" w:hAnsi="Times New Roman"/>
              </w:rPr>
              <w:t xml:space="preserve"> Систематизация лексического и грамматического материала.</w:t>
            </w:r>
          </w:p>
        </w:tc>
        <w:tc>
          <w:tcPr>
            <w:tcW w:w="709" w:type="dxa"/>
          </w:tcPr>
          <w:p w:rsidR="000800D1" w:rsidRPr="00C34F5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800D1" w:rsidRPr="00B9673C" w:rsidRDefault="000800D1" w:rsidP="00B81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Зачет.</w:t>
            </w:r>
          </w:p>
        </w:tc>
        <w:tc>
          <w:tcPr>
            <w:tcW w:w="709" w:type="dxa"/>
          </w:tcPr>
          <w:p w:rsidR="000800D1" w:rsidRPr="00C34F5D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B81CEF">
        <w:tc>
          <w:tcPr>
            <w:tcW w:w="60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B81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0800D1" w:rsidRPr="00202597" w:rsidRDefault="000800D1" w:rsidP="00B81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Итого =    56+2+2</w:t>
            </w:r>
          </w:p>
        </w:tc>
        <w:tc>
          <w:tcPr>
            <w:tcW w:w="709" w:type="dxa"/>
          </w:tcPr>
          <w:p w:rsidR="000800D1" w:rsidRPr="00202597" w:rsidRDefault="000800D1" w:rsidP="00B81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>60</w:t>
            </w:r>
          </w:p>
        </w:tc>
      </w:tr>
    </w:tbl>
    <w:p w:rsidR="000800D1" w:rsidRPr="00145D2F" w:rsidRDefault="000800D1" w:rsidP="00CD12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511D">
        <w:rPr>
          <w:rFonts w:ascii="Times New Roman" w:hAnsi="Times New Roman"/>
          <w:b/>
          <w:sz w:val="18"/>
          <w:szCs w:val="18"/>
        </w:rPr>
        <w:t>КАЛЕНДАРНО-ТЕМАТИЧЕСКИЙ ПЛАН ПРАКТИЧЕСКИХ ЗАНЯТИЙ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ПО ДИСЦИПЛИНЕ</w:t>
      </w:r>
      <w:r>
        <w:rPr>
          <w:rFonts w:ascii="Times New Roman" w:hAnsi="Times New Roman"/>
          <w:b/>
          <w:sz w:val="18"/>
          <w:szCs w:val="18"/>
        </w:rPr>
        <w:t xml:space="preserve"> «ИНОСТРАННЫЙ ЯЗЫК</w:t>
      </w:r>
      <w:r w:rsidRPr="00BF511D">
        <w:rPr>
          <w:rFonts w:ascii="Times New Roman" w:hAnsi="Times New Roman"/>
          <w:b/>
          <w:sz w:val="18"/>
          <w:szCs w:val="18"/>
        </w:rPr>
        <w:t xml:space="preserve">» (АНГЛИЙСКИЙ ЯЗЫК)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ДЛЯ</w:t>
      </w:r>
      <w:r>
        <w:rPr>
          <w:rFonts w:ascii="Times New Roman" w:hAnsi="Times New Roman"/>
          <w:b/>
          <w:sz w:val="18"/>
          <w:szCs w:val="18"/>
        </w:rPr>
        <w:t xml:space="preserve"> СТУДЕНТОВ 1-ГО КУРСА  </w:t>
      </w:r>
      <w:r w:rsidRPr="00BF511D">
        <w:rPr>
          <w:rFonts w:ascii="Times New Roman" w:hAnsi="Times New Roman"/>
          <w:b/>
          <w:sz w:val="18"/>
          <w:szCs w:val="18"/>
        </w:rPr>
        <w:t>ФАКУЛЬТЕТ</w:t>
      </w:r>
      <w:r>
        <w:rPr>
          <w:rFonts w:ascii="Times New Roman" w:hAnsi="Times New Roman"/>
          <w:b/>
          <w:sz w:val="18"/>
          <w:szCs w:val="18"/>
        </w:rPr>
        <w:t>А КЛИНИЧЕСКОЙ ПСИХОЛОГИИ</w:t>
      </w:r>
      <w:r w:rsidRPr="00BF511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1 семестр – 2022-2023 уч. г.</w:t>
      </w:r>
    </w:p>
    <w:tbl>
      <w:tblPr>
        <w:tblW w:w="1110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20"/>
        <w:gridCol w:w="9072"/>
        <w:gridCol w:w="709"/>
      </w:tblGrid>
      <w:tr w:rsidR="000800D1" w:rsidRPr="009E5FCD" w:rsidTr="0061580C">
        <w:trPr>
          <w:trHeight w:val="267"/>
        </w:trPr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0800D1" w:rsidRDefault="000800D1" w:rsidP="006158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Даты</w:t>
            </w:r>
          </w:p>
        </w:tc>
        <w:tc>
          <w:tcPr>
            <w:tcW w:w="9072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Тематика практических занятий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Час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5.09 -10.09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DF">
              <w:rPr>
                <w:rFonts w:ascii="Times New Roman" w:hAnsi="Times New Roman"/>
                <w:sz w:val="24"/>
                <w:szCs w:val="24"/>
              </w:rPr>
              <w:t>Диагностическое тестирование. Структура английского предложения.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Myself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5.09 -10.09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sz w:val="24"/>
                <w:szCs w:val="24"/>
              </w:rPr>
              <w:t>Структура английского предложения. Формы и функции глагола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“About Myself”.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12.09-17.09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DF">
              <w:rPr>
                <w:rFonts w:ascii="Times New Roman" w:hAnsi="Times New Roman"/>
                <w:sz w:val="24"/>
                <w:szCs w:val="24"/>
              </w:rPr>
              <w:t>Структура английского предложения. Формы и функции глагола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“About Myself”.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4</w:t>
            </w:r>
          </w:p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12.09-17 .09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DF">
              <w:rPr>
                <w:rFonts w:ascii="Times New Roman" w:hAnsi="Times New Roman"/>
                <w:sz w:val="24"/>
                <w:szCs w:val="24"/>
              </w:rPr>
              <w:t>Структура английского предложения. Формы и функции глагола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>”.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Myself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19.09-24.09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DF">
              <w:rPr>
                <w:rFonts w:ascii="Times New Roman" w:hAnsi="Times New Roman"/>
                <w:sz w:val="24"/>
                <w:szCs w:val="24"/>
              </w:rPr>
              <w:t>Структура английского предложения. Оборот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Myself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>19.</w:t>
            </w:r>
            <w:r w:rsidRPr="00CD12DF">
              <w:rPr>
                <w:rFonts w:ascii="Times New Roman" w:hAnsi="Times New Roman"/>
                <w:sz w:val="18"/>
                <w:szCs w:val="18"/>
              </w:rPr>
              <w:t>09</w:t>
            </w: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>-24</w:t>
            </w:r>
            <w:r w:rsidRPr="00CD12D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“Simple Tenses”. 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“About Myself”.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26.09 – 1.10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“English and its Role for Medical Students”.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Progressive Tenses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”.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“Orenburg Medical University”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26.09– 1.10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“Medicine: History” part I. “Perfect Tenses”.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“Orenburg Medical University”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3.10 -</w:t>
            </w:r>
          </w:p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8.10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“Medicine: History” part II. “Modal Verbs”.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Comparative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Degrees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”.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“Orenburg Medical University”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3.10 -</w:t>
            </w:r>
          </w:p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8.10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I. “Hippocrates”. “Sequence of Tenses”.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“Orenburg Medical University”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10.10 -15.10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“I. P. Pavlov – a Man and a Scientist”.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Passive Voice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”.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“Orenburg Medical University”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12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10.10 -15.10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“Pavlov’s Last Will”. 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Passive Voice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“Orenburg Medical University”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17.10-22.10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“Vladimir Bekhterev”. “Infinitive”. “I. M. Sechenov”.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17.10-22.10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“Jean-Martin Charcot ”. “Infinitive”. “I. M. Sechenov”.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>24.</w:t>
            </w:r>
            <w:r w:rsidRPr="00CD12DF">
              <w:rPr>
                <w:rFonts w:ascii="Times New Roman" w:hAnsi="Times New Roman"/>
                <w:sz w:val="18"/>
                <w:szCs w:val="18"/>
              </w:rPr>
              <w:t>10</w:t>
            </w: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>-29</w:t>
            </w:r>
            <w:r w:rsidRPr="00CD12D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“Sigmund  Freud”. “Complex Subject ”. “I. M. Sechenov”.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24.10-29.10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“Psychology”. “Complex Subject ”. “I. M. Sechenov”.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1F2BC1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>31.</w:t>
            </w:r>
            <w:r w:rsidRPr="00CD12DF">
              <w:rPr>
                <w:rFonts w:ascii="Times New Roman" w:hAnsi="Times New Roman"/>
                <w:sz w:val="18"/>
                <w:szCs w:val="18"/>
              </w:rPr>
              <w:t>10</w:t>
            </w: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-5.11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“Psychology. Wilhelm Wundt”. “Complex Object”. “I. M. Sechenov”.</w:t>
            </w:r>
          </w:p>
        </w:tc>
        <w:tc>
          <w:tcPr>
            <w:tcW w:w="709" w:type="dxa"/>
          </w:tcPr>
          <w:p w:rsidR="000800D1" w:rsidRPr="001F2BC1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CD12DF" w:rsidTr="0061580C">
        <w:tc>
          <w:tcPr>
            <w:tcW w:w="600" w:type="dxa"/>
          </w:tcPr>
          <w:p w:rsidR="000800D1" w:rsidRPr="001F2BC1" w:rsidRDefault="000800D1" w:rsidP="00615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 xml:space="preserve">18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>31.</w:t>
            </w:r>
            <w:r w:rsidRPr="00CD12DF">
              <w:rPr>
                <w:rFonts w:ascii="Times New Roman" w:hAnsi="Times New Roman"/>
                <w:sz w:val="18"/>
                <w:szCs w:val="18"/>
              </w:rPr>
              <w:t>10</w:t>
            </w:r>
            <w:r w:rsidRPr="00CD12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-5.11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“Psychology for Medical Students”. “Complex Object”. “I. M. Sechenov”.</w:t>
            </w:r>
          </w:p>
        </w:tc>
        <w:tc>
          <w:tcPr>
            <w:tcW w:w="709" w:type="dxa"/>
          </w:tcPr>
          <w:p w:rsidR="000800D1" w:rsidRPr="008F71E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800D1" w:rsidRPr="00C34F5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19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7.11-12.11</w:t>
            </w:r>
          </w:p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“Clinical Psychology”. “Infinitive and Infinitive Constructions”. </w:t>
            </w:r>
            <w:r w:rsidRPr="00CD12DF">
              <w:rPr>
                <w:rFonts w:ascii="Times New Roman" w:hAnsi="Times New Roman"/>
                <w:sz w:val="24"/>
                <w:szCs w:val="24"/>
                <w:lang w:val="fr-FR"/>
              </w:rPr>
              <w:t>“I. M. Sechenov”.</w:t>
            </w:r>
          </w:p>
        </w:tc>
        <w:tc>
          <w:tcPr>
            <w:tcW w:w="709" w:type="dxa"/>
          </w:tcPr>
          <w:p w:rsidR="000800D1" w:rsidRPr="00C34F5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C34F5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7.11-12.11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II. “The Essence of Clinical Psychologist’s Work”. 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Clinical Psychology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C34F5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“About Doctors and Illness”.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“Participle I”. 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Clinical Psychology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“History Taking”.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“Participle II”. 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“Clinical Psychology”.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 xml:space="preserve">21.11-26.11 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“The Six Aspects of Health”. 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“Absolute Participle Construction”.“Clinical Psychology”.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21.11-26.11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“Stress in our life”. “Participle”. “Clinical Psychology”.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 xml:space="preserve">28.11 -3.12 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“Causes of stress”. 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“Gerund”. “Clinical Psychology”.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26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28.11- 3.12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stress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”. 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>“</w:t>
            </w:r>
            <w:r w:rsidRPr="00CD12DF">
              <w:rPr>
                <w:rFonts w:ascii="Times New Roman" w:hAnsi="Times New Roman"/>
                <w:sz w:val="24"/>
                <w:szCs w:val="24"/>
                <w:lang w:val="en-US"/>
              </w:rPr>
              <w:t>Gerund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>”.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Систематизация лексического и грамматического материала.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 xml:space="preserve">5.12-10.12 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CD1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III. “Stressors and their treatment ”. 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</w:tcPr>
          <w:p w:rsidR="000800D1" w:rsidRPr="00CD12DF" w:rsidRDefault="000800D1" w:rsidP="0061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2DF">
              <w:rPr>
                <w:rFonts w:ascii="Times New Roman" w:hAnsi="Times New Roman"/>
                <w:sz w:val="18"/>
                <w:szCs w:val="18"/>
              </w:rPr>
              <w:t>5.12-10.12</w:t>
            </w:r>
          </w:p>
        </w:tc>
        <w:tc>
          <w:tcPr>
            <w:tcW w:w="9072" w:type="dxa"/>
          </w:tcPr>
          <w:p w:rsidR="000800D1" w:rsidRPr="00CD12DF" w:rsidRDefault="000800D1" w:rsidP="0061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2DF">
              <w:rPr>
                <w:rFonts w:ascii="Times New Roman" w:hAnsi="Times New Roman"/>
                <w:color w:val="000000"/>
                <w:sz w:val="24"/>
                <w:szCs w:val="24"/>
              </w:rPr>
              <w:t>Анализ письменной работы. Опрос лексического материала.</w:t>
            </w:r>
            <w:r w:rsidRPr="00CD12DF">
              <w:rPr>
                <w:rFonts w:ascii="Times New Roman" w:hAnsi="Times New Roman"/>
                <w:sz w:val="24"/>
                <w:szCs w:val="24"/>
              </w:rPr>
              <w:t xml:space="preserve"> Подведение итогов работы за семестр.</w:t>
            </w:r>
          </w:p>
        </w:tc>
        <w:tc>
          <w:tcPr>
            <w:tcW w:w="709" w:type="dxa"/>
          </w:tcPr>
          <w:p w:rsidR="000800D1" w:rsidRPr="009E5FC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</w:tcPr>
          <w:p w:rsidR="000800D1" w:rsidRPr="00B9673C" w:rsidRDefault="000800D1" w:rsidP="006158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КСР.</w:t>
            </w:r>
            <w:r w:rsidRPr="009E5FCD">
              <w:rPr>
                <w:rFonts w:ascii="Times New Roman" w:hAnsi="Times New Roman"/>
              </w:rPr>
              <w:t xml:space="preserve"> Систематизация лексического и грамматического материала.</w:t>
            </w:r>
          </w:p>
        </w:tc>
        <w:tc>
          <w:tcPr>
            <w:tcW w:w="709" w:type="dxa"/>
          </w:tcPr>
          <w:p w:rsidR="000800D1" w:rsidRPr="00C34F5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800D1" w:rsidRPr="00B9673C" w:rsidRDefault="000800D1" w:rsidP="006158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Зачет.</w:t>
            </w:r>
          </w:p>
        </w:tc>
        <w:tc>
          <w:tcPr>
            <w:tcW w:w="709" w:type="dxa"/>
          </w:tcPr>
          <w:p w:rsidR="000800D1" w:rsidRPr="00C34F5D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61580C">
        <w:tc>
          <w:tcPr>
            <w:tcW w:w="60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615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0800D1" w:rsidRPr="00202597" w:rsidRDefault="000800D1" w:rsidP="006158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Итого =    56+2+2</w:t>
            </w:r>
          </w:p>
        </w:tc>
        <w:tc>
          <w:tcPr>
            <w:tcW w:w="709" w:type="dxa"/>
          </w:tcPr>
          <w:p w:rsidR="000800D1" w:rsidRPr="00202597" w:rsidRDefault="000800D1" w:rsidP="00615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>60</w:t>
            </w:r>
          </w:p>
        </w:tc>
      </w:tr>
    </w:tbl>
    <w:p w:rsidR="000800D1" w:rsidRDefault="000800D1" w:rsidP="00D400B0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D400B0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D400B0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D400B0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8F71ED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Pr="00145D2F" w:rsidRDefault="000800D1" w:rsidP="00E627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511D">
        <w:rPr>
          <w:rFonts w:ascii="Times New Roman" w:hAnsi="Times New Roman"/>
          <w:b/>
          <w:sz w:val="18"/>
          <w:szCs w:val="18"/>
        </w:rPr>
        <w:t>КАЛЕНДАРНО-ТЕМАТИЧЕСКИЙ ПЛАН ПРАКТИЧЕСКИХ ЗАНЯТИЙ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ПО ДИСЦИПЛИНЕ</w:t>
      </w:r>
      <w:r>
        <w:rPr>
          <w:rFonts w:ascii="Times New Roman" w:hAnsi="Times New Roman"/>
          <w:b/>
          <w:sz w:val="18"/>
          <w:szCs w:val="18"/>
        </w:rPr>
        <w:t xml:space="preserve"> «ИНОСТРАННЫЙ ЯЗЫК</w:t>
      </w:r>
      <w:r w:rsidRPr="00BF511D">
        <w:rPr>
          <w:rFonts w:ascii="Times New Roman" w:hAnsi="Times New Roman"/>
          <w:b/>
          <w:sz w:val="18"/>
          <w:szCs w:val="18"/>
        </w:rPr>
        <w:t xml:space="preserve">» (АНГЛИЙСКИЙ ЯЗЫК)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511D">
        <w:rPr>
          <w:rFonts w:ascii="Times New Roman" w:hAnsi="Times New Roman"/>
          <w:b/>
          <w:sz w:val="18"/>
          <w:szCs w:val="18"/>
        </w:rPr>
        <w:t>ДЛЯ</w:t>
      </w:r>
      <w:r>
        <w:rPr>
          <w:rFonts w:ascii="Times New Roman" w:hAnsi="Times New Roman"/>
          <w:b/>
          <w:sz w:val="18"/>
          <w:szCs w:val="18"/>
        </w:rPr>
        <w:t xml:space="preserve"> СТУДЕНТОВ 1-ГО КУРСА  ЛЕЧЕБНОГО</w:t>
      </w:r>
      <w:r w:rsidRPr="00BF511D">
        <w:rPr>
          <w:rFonts w:ascii="Times New Roman" w:hAnsi="Times New Roman"/>
          <w:b/>
          <w:sz w:val="18"/>
          <w:szCs w:val="18"/>
        </w:rPr>
        <w:t xml:space="preserve"> ФАКУЛЬТЕТ</w:t>
      </w:r>
      <w:r>
        <w:rPr>
          <w:rFonts w:ascii="Times New Roman" w:hAnsi="Times New Roman"/>
          <w:b/>
          <w:sz w:val="18"/>
          <w:szCs w:val="18"/>
        </w:rPr>
        <w:t>А</w:t>
      </w:r>
      <w:r w:rsidRPr="00BF511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(Осенний семестр – 2022-2023</w:t>
      </w:r>
      <w:r w:rsidRPr="00BF511D">
        <w:rPr>
          <w:rFonts w:ascii="Times New Roman" w:hAnsi="Times New Roman"/>
          <w:b/>
          <w:sz w:val="18"/>
          <w:szCs w:val="18"/>
        </w:rPr>
        <w:t xml:space="preserve"> уч.г.)</w:t>
      </w:r>
    </w:p>
    <w:tbl>
      <w:tblPr>
        <w:tblW w:w="1110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20"/>
        <w:gridCol w:w="9072"/>
        <w:gridCol w:w="709"/>
      </w:tblGrid>
      <w:tr w:rsidR="000800D1" w:rsidRPr="009E5FCD" w:rsidTr="00A85C69">
        <w:trPr>
          <w:trHeight w:val="267"/>
        </w:trPr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0800D1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Даты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Тематика практических занятий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FCD">
              <w:rPr>
                <w:rFonts w:ascii="Times New Roman" w:hAnsi="Times New Roman"/>
                <w:sz w:val="16"/>
                <w:szCs w:val="16"/>
              </w:rPr>
              <w:t>Час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 1.</w:t>
            </w:r>
            <w:r w:rsidRPr="009E5FCD">
              <w:rPr>
                <w:rFonts w:ascii="Times New Roman" w:hAnsi="Times New Roman"/>
              </w:rPr>
              <w:t xml:space="preserve">Вводно-организационная беседа. Диагностическое тестирование. Алфавит, звуки (гласные, согласные, дифтонги), транскрипция, правила чтения. Базовая грамматика: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9E5FCD">
              <w:rPr>
                <w:rFonts w:ascii="Times New Roman" w:hAnsi="Times New Roman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9E5FCD">
              <w:rPr>
                <w:rFonts w:ascii="Times New Roman" w:hAnsi="Times New Roman"/>
              </w:rPr>
              <w:t xml:space="preserve">, конструкция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9E5FCD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9E5FCD">
              <w:rPr>
                <w:rFonts w:ascii="Times New Roman" w:hAnsi="Times New Roman"/>
              </w:rPr>
              <w:t xml:space="preserve">). Местоимения.  </w:t>
            </w:r>
            <w:r w:rsidRPr="009E5FCD">
              <w:rPr>
                <w:rFonts w:ascii="Times New Roman" w:hAnsi="Times New Roman"/>
                <w:lang w:val="en-US"/>
              </w:rPr>
              <w:t>Books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My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Family</w:t>
            </w:r>
            <w:r w:rsidRPr="009E5FCD">
              <w:rPr>
                <w:rFonts w:ascii="Times New Roman" w:hAnsi="Times New Roman"/>
              </w:rPr>
              <w:t xml:space="preserve"> -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5.09 -10.09</w:t>
            </w:r>
          </w:p>
        </w:tc>
        <w:tc>
          <w:tcPr>
            <w:tcW w:w="9072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Базовая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грамматика</w:t>
            </w:r>
            <w:r w:rsidRPr="008F71ED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be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to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have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</w:rPr>
              <w:t>конструкция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there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is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are</w:t>
            </w:r>
            <w:r w:rsidRPr="008F71ED">
              <w:rPr>
                <w:rFonts w:ascii="Times New Roman" w:hAnsi="Times New Roman"/>
                <w:lang w:val="en-US"/>
              </w:rPr>
              <w:t xml:space="preserve">).  </w:t>
            </w:r>
            <w:r w:rsidRPr="009E5FCD">
              <w:rPr>
                <w:rFonts w:ascii="Times New Roman" w:hAnsi="Times New Roman"/>
              </w:rPr>
              <w:t xml:space="preserve">Словообразование. Множественное число существительных. </w:t>
            </w:r>
            <w:r w:rsidRPr="009E5FCD">
              <w:rPr>
                <w:rFonts w:ascii="Times New Roman" w:hAnsi="Times New Roman"/>
                <w:lang w:val="en-US"/>
              </w:rPr>
              <w:t>English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its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Role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Students</w:t>
            </w:r>
            <w:r w:rsidRPr="001D04FF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1D04FF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1D04FF">
              <w:rPr>
                <w:rFonts w:ascii="Times New Roman" w:hAnsi="Times New Roman"/>
                <w:b/>
              </w:rPr>
              <w:t xml:space="preserve"> –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введение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тему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и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работа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техникой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чтения</w:t>
            </w:r>
            <w:r w:rsidRPr="001D04F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2.09-17.09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Simple</w:t>
            </w:r>
            <w:r w:rsidRPr="009E5FCD">
              <w:rPr>
                <w:rFonts w:ascii="Times New Roman" w:hAnsi="Times New Roman"/>
              </w:rPr>
              <w:t>.  Числительные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Medicine</w:t>
            </w:r>
            <w:r w:rsidRPr="008F71ED">
              <w:rPr>
                <w:rFonts w:ascii="Times New Roman" w:hAnsi="Times New Roman"/>
                <w:lang w:val="en-US"/>
              </w:rPr>
              <w:t xml:space="preserve">: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II</w:t>
            </w:r>
            <w:r w:rsidRPr="008F71ED">
              <w:rPr>
                <w:rFonts w:ascii="Times New Roman" w:hAnsi="Times New Roman"/>
                <w:lang w:val="en-US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About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Myself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4</w:t>
            </w:r>
          </w:p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12.09-17 .09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Continuous</w:t>
            </w:r>
            <w:r w:rsidRPr="009E5FC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i/>
                <w:lang w:val="en-US"/>
              </w:rPr>
              <w:t>Hippocrates</w:t>
            </w:r>
            <w:r w:rsidRPr="009E5FCD">
              <w:rPr>
                <w:rFonts w:ascii="Times New Roman" w:hAnsi="Times New Roman"/>
                <w:i/>
              </w:rPr>
              <w:t xml:space="preserve">.  </w:t>
            </w:r>
            <w:r w:rsidRPr="009E5FCD">
              <w:rPr>
                <w:rFonts w:ascii="Times New Roman" w:hAnsi="Times New Roman"/>
                <w:i/>
                <w:lang w:val="en-US"/>
              </w:rPr>
              <w:t>Charles</w:t>
            </w:r>
            <w:r w:rsidRPr="009E5FCD">
              <w:rPr>
                <w:rFonts w:ascii="Times New Roman" w:hAnsi="Times New Roman"/>
                <w:i/>
              </w:rPr>
              <w:t xml:space="preserve"> </w:t>
            </w:r>
            <w:r w:rsidRPr="009E5FCD">
              <w:rPr>
                <w:rFonts w:ascii="Times New Roman" w:hAnsi="Times New Roman"/>
                <w:i/>
                <w:lang w:val="en-US"/>
              </w:rPr>
              <w:t>Darwin</w:t>
            </w:r>
            <w:r w:rsidRPr="009E5FCD">
              <w:rPr>
                <w:rFonts w:ascii="Times New Roman" w:hAnsi="Times New Roman"/>
                <w:i/>
              </w:rPr>
              <w:t>.</w:t>
            </w:r>
            <w:r w:rsidRPr="009E5FCD">
              <w:rPr>
                <w:rFonts w:ascii="Times New Roman" w:hAnsi="Times New Roman"/>
              </w:rPr>
              <w:t xml:space="preserve">  </w:t>
            </w:r>
            <w:r w:rsidRPr="009E5FCD">
              <w:rPr>
                <w:rFonts w:ascii="Times New Roman" w:hAnsi="Times New Roman"/>
                <w:b/>
                <w:lang w:val="en-US"/>
              </w:rPr>
              <w:t>About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Myself</w:t>
            </w:r>
            <w:r w:rsidRPr="009E5FCD">
              <w:rPr>
                <w:rFonts w:ascii="Times New Roman" w:hAnsi="Times New Roman"/>
                <w:b/>
              </w:rPr>
              <w:t xml:space="preserve"> –</w:t>
            </w:r>
            <w:r w:rsidRPr="009E5FCD">
              <w:rPr>
                <w:rFonts w:ascii="Times New Roman" w:hAnsi="Times New Roman"/>
              </w:rPr>
              <w:t xml:space="preserve"> монологическое высказывание. </w:t>
            </w:r>
            <w:r w:rsidRPr="009E5FCD">
              <w:rPr>
                <w:rFonts w:ascii="Times New Roman" w:hAnsi="Times New Roman"/>
                <w:b/>
                <w:lang w:val="en-US"/>
              </w:rPr>
              <w:t>The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Orenburg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Medical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University</w:t>
            </w:r>
            <w:r w:rsidRPr="009E5FCD">
              <w:rPr>
                <w:rFonts w:ascii="Times New Roman" w:hAnsi="Times New Roman"/>
              </w:rPr>
              <w:t xml:space="preserve"> (введение в тему и работа над техникой чтения).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19.09-24.09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активном залоге: времена группы </w:t>
            </w:r>
            <w:r w:rsidRPr="009E5FCD">
              <w:rPr>
                <w:rFonts w:ascii="Times New Roman" w:hAnsi="Times New Roman"/>
                <w:lang w:val="en-US"/>
              </w:rPr>
              <w:t>Perfect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Organs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Parts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of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Orenburg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University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0800D1" w:rsidRPr="005F3822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-24</w:t>
            </w: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Система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времён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глагола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страдательном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залоге</w:t>
            </w:r>
            <w:r w:rsidRPr="008F71E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Organs and Parts of the Human Body. Body systems. The Orenburg Medical University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над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lang w:val="en-US"/>
              </w:rPr>
              <w:t xml:space="preserve">). 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720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 – 1.10</w:t>
            </w:r>
          </w:p>
        </w:tc>
        <w:tc>
          <w:tcPr>
            <w:tcW w:w="9072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 времён глагола в страдательном залоге.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</w:t>
            </w:r>
            <w:r w:rsidRPr="008F71ED">
              <w:rPr>
                <w:rFonts w:ascii="Times New Roman" w:hAnsi="Times New Roman"/>
                <w:lang w:val="en-US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Part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II</w:t>
            </w:r>
            <w:r w:rsidRPr="008F71ED">
              <w:rPr>
                <w:rFonts w:ascii="Times New Roman" w:hAnsi="Times New Roman"/>
                <w:lang w:val="en-US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Orenburg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University</w:t>
            </w:r>
            <w:r w:rsidRPr="008F71ED">
              <w:rPr>
                <w:rFonts w:ascii="Times New Roman" w:hAnsi="Times New Roman"/>
                <w:lang w:val="en-US"/>
              </w:rPr>
              <w:t xml:space="preserve"> –– 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 w:rsidRPr="009E5FC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</w:rPr>
              <w:t>Тестирование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по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теме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Structure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of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Human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Body</w:t>
            </w:r>
            <w:r w:rsidRPr="001D04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26.09– 1.10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Модальные глаголы и их эквиваленты.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At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polyclinic</w:t>
            </w:r>
            <w:r w:rsidRPr="009E5FCD">
              <w:rPr>
                <w:rFonts w:ascii="Times New Roman" w:hAnsi="Times New Roman"/>
              </w:rPr>
              <w:t xml:space="preserve"> (работа над техникой чтения). 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Orenburg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Medical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University</w:t>
            </w:r>
            <w:r w:rsidRPr="009E5FCD">
              <w:rPr>
                <w:rFonts w:ascii="Times New Roman" w:hAnsi="Times New Roman"/>
              </w:rPr>
              <w:t xml:space="preserve"> –– монологическое высказывание.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0800D1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</w:t>
            </w:r>
            <w:r w:rsidRPr="001D04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5F3822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Модальные глаголы и их эквиваленты. Степени сравнения прилагательных и наречий. </w:t>
            </w:r>
            <w:r w:rsidRPr="009E5FCD">
              <w:rPr>
                <w:rFonts w:ascii="Times New Roman" w:hAnsi="Times New Roman"/>
                <w:lang w:val="en-US"/>
              </w:rPr>
              <w:t>Speech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Formulars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Dialogues</w:t>
            </w:r>
            <w:r w:rsidRPr="005F382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0800D1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3.10 -</w:t>
            </w:r>
          </w:p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9072" w:type="dxa"/>
          </w:tcPr>
          <w:p w:rsidR="000800D1" w:rsidRPr="00277C69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Типы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вопросительных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предложений</w:t>
            </w:r>
            <w:r w:rsidRPr="00E72836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E72836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About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doctors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E72836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illness</w:t>
            </w:r>
            <w:r w:rsidRPr="00E72836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277C6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277C69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Grippe</w:t>
            </w:r>
            <w:r w:rsidRPr="00277C69">
              <w:rPr>
                <w:rFonts w:ascii="Times New Roman" w:hAnsi="Times New Roman"/>
                <w:b/>
                <w:lang w:val="en-US"/>
              </w:rPr>
              <w:t>» (</w:t>
            </w:r>
            <w:r w:rsidRPr="009E5FCD">
              <w:rPr>
                <w:rFonts w:ascii="Times New Roman" w:hAnsi="Times New Roman"/>
                <w:b/>
              </w:rPr>
              <w:t>введение</w:t>
            </w:r>
            <w:r w:rsidRPr="00277C69">
              <w:rPr>
                <w:rFonts w:ascii="Times New Roman" w:hAnsi="Times New Roman"/>
                <w:b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720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277C69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Типы вопросительных предложений. </w:t>
            </w:r>
            <w:r w:rsidRPr="009E5FCD">
              <w:rPr>
                <w:rFonts w:ascii="Times New Roman" w:hAnsi="Times New Roman"/>
                <w:lang w:val="en-US"/>
              </w:rPr>
              <w:t>Diseases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taking</w:t>
            </w:r>
            <w:r w:rsidRPr="00277C69">
              <w:rPr>
                <w:rFonts w:ascii="Times New Roman" w:hAnsi="Times New Roman"/>
              </w:rPr>
              <w:t xml:space="preserve"> (</w:t>
            </w:r>
            <w:r w:rsidRPr="009E5FCD">
              <w:rPr>
                <w:rFonts w:ascii="Times New Roman" w:hAnsi="Times New Roman"/>
              </w:rPr>
              <w:t>работа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277C69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277C69">
              <w:rPr>
                <w:rFonts w:ascii="Times New Roman" w:hAnsi="Times New Roman"/>
              </w:rPr>
              <w:t xml:space="preserve">).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9E5FCD">
              <w:rPr>
                <w:rFonts w:ascii="Times New Roman" w:hAnsi="Times New Roman"/>
              </w:rPr>
              <w:t>» (работа над техникой чтения).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12 </w:t>
            </w:r>
          </w:p>
        </w:tc>
        <w:tc>
          <w:tcPr>
            <w:tcW w:w="720" w:type="dxa"/>
          </w:tcPr>
          <w:p w:rsidR="000800D1" w:rsidRPr="005F3822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10.10 -15.10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Согласование времён.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taking</w:t>
            </w:r>
            <w:r w:rsidRPr="009E5FCD">
              <w:rPr>
                <w:rFonts w:ascii="Times New Roman" w:hAnsi="Times New Roman"/>
              </w:rPr>
              <w:t xml:space="preserve"> (работа с лексикой).</w:t>
            </w:r>
            <w:r w:rsidRPr="001D04FF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9E5FCD">
              <w:rPr>
                <w:rFonts w:ascii="Times New Roman" w:hAnsi="Times New Roman"/>
                <w:b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Grippe</w:t>
            </w:r>
            <w:r w:rsidRPr="009E5FCD">
              <w:rPr>
                <w:rFonts w:ascii="Times New Roman" w:hAnsi="Times New Roman"/>
                <w:b/>
              </w:rPr>
              <w:t>» (</w:t>
            </w:r>
            <w:r w:rsidRPr="009E5FCD">
              <w:rPr>
                <w:rFonts w:ascii="Times New Roman" w:hAnsi="Times New Roman"/>
              </w:rPr>
              <w:t>работа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9E5FC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9E5FCD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720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17.10-22.10</w:t>
            </w:r>
          </w:p>
        </w:tc>
        <w:tc>
          <w:tcPr>
            <w:tcW w:w="9072" w:type="dxa"/>
          </w:tcPr>
          <w:p w:rsidR="000800D1" w:rsidRPr="008F71E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Модуль</w:t>
            </w:r>
            <w:r w:rsidRPr="008F71ED">
              <w:rPr>
                <w:rFonts w:ascii="Times New Roman" w:hAnsi="Times New Roman"/>
                <w:b/>
                <w:color w:val="C00000"/>
                <w:lang w:val="en-US"/>
              </w:rPr>
              <w:t xml:space="preserve"> 2. </w:t>
            </w:r>
            <w:r w:rsidRPr="009E5FCD">
              <w:rPr>
                <w:rFonts w:ascii="Times New Roman" w:hAnsi="Times New Roman"/>
              </w:rPr>
              <w:t>Причастия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Virus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8F71ED">
              <w:rPr>
                <w:rFonts w:ascii="Times New Roman" w:hAnsi="Times New Roman"/>
                <w:lang w:val="en-US"/>
              </w:rPr>
              <w:t>» 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1D04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7.10-22.10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Причастия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Influenza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History</w:t>
            </w:r>
            <w:r w:rsidRPr="005F382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Grippe»</w:t>
            </w:r>
            <w:r w:rsidRPr="009E5FC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0800D1" w:rsidRPr="005F3822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  <w:r w:rsidRPr="005F382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-29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9072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Самостоятельный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причастный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</w:rPr>
              <w:t>оборот</w:t>
            </w:r>
            <w:r w:rsidRPr="008F71E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8F71E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8F71E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respiratory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system</w:t>
            </w:r>
            <w:r w:rsidRPr="001D04FF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Cough</w:t>
            </w:r>
            <w:r w:rsidRPr="001D04FF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1D04FF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1D04FF">
              <w:rPr>
                <w:rFonts w:ascii="Times New Roman" w:hAnsi="Times New Roman"/>
                <w:lang w:val="en-US"/>
              </w:rPr>
              <w:t>» (</w:t>
            </w:r>
            <w:r w:rsidRPr="009E5FCD">
              <w:rPr>
                <w:rFonts w:ascii="Times New Roman" w:hAnsi="Times New Roman"/>
              </w:rPr>
              <w:t>монологическое</w:t>
            </w:r>
            <w:r w:rsidRPr="001D04FF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высказывание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1D04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24.10-29.10</w:t>
            </w:r>
          </w:p>
        </w:tc>
        <w:tc>
          <w:tcPr>
            <w:tcW w:w="9072" w:type="dxa"/>
          </w:tcPr>
          <w:p w:rsidR="000800D1" w:rsidRPr="001D04FF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Самостоятельный причастный оборот.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9E5FCD">
              <w:rPr>
                <w:rFonts w:ascii="Times New Roman" w:hAnsi="Times New Roman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Dyspnea</w:t>
            </w:r>
            <w:r w:rsidRPr="009E5FCD">
              <w:rPr>
                <w:rFonts w:ascii="Times New Roman" w:hAnsi="Times New Roman"/>
              </w:rPr>
              <w:t xml:space="preserve">, </w:t>
            </w:r>
            <w:r w:rsidRPr="009E5FCD">
              <w:rPr>
                <w:rFonts w:ascii="Times New Roman" w:hAnsi="Times New Roman"/>
                <w:lang w:val="en-US"/>
              </w:rPr>
              <w:t>Fatique</w:t>
            </w:r>
            <w:r w:rsidRPr="009E5FC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9E5FCD">
              <w:rPr>
                <w:rFonts w:ascii="Times New Roman" w:hAnsi="Times New Roman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Grippe</w:t>
            </w:r>
            <w:r w:rsidRPr="009E5FCD">
              <w:rPr>
                <w:rFonts w:ascii="Times New Roman" w:hAnsi="Times New Roman"/>
              </w:rPr>
              <w:t>» (монологическое высказывание</w:t>
            </w:r>
            <w:r w:rsidRPr="001D04FF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1F2BC1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20" w:type="dxa"/>
          </w:tcPr>
          <w:p w:rsidR="000800D1" w:rsidRPr="001F2BC1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1F2BC1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Герундий</w:t>
            </w:r>
            <w:r w:rsidRPr="001F2BC1">
              <w:rPr>
                <w:rFonts w:ascii="Times New Roman" w:hAnsi="Times New Roman"/>
                <w:lang w:val="en-US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Signs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and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symptoms</w:t>
            </w:r>
            <w:r w:rsidRPr="001F2BC1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The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digestive</w:t>
            </w:r>
            <w:r w:rsidRPr="001F2BC1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system</w:t>
            </w:r>
            <w:r w:rsidRPr="001F2BC1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1F2BC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1F2BC1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Appendicitis</w:t>
            </w:r>
            <w:r w:rsidRPr="001F2BC1">
              <w:rPr>
                <w:rFonts w:ascii="Times New Roman" w:hAnsi="Times New Roman"/>
                <w:b/>
                <w:lang w:val="en-US"/>
              </w:rPr>
              <w:t>» (</w:t>
            </w:r>
            <w:r w:rsidRPr="009E5FCD">
              <w:rPr>
                <w:rFonts w:ascii="Times New Roman" w:hAnsi="Times New Roman"/>
                <w:b/>
              </w:rPr>
              <w:t>введение</w:t>
            </w:r>
            <w:r w:rsidRPr="001F2BC1">
              <w:rPr>
                <w:rFonts w:ascii="Times New Roman" w:hAnsi="Times New Roman"/>
                <w:b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1F2BC1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4628C1" w:rsidTr="00A85C69">
        <w:tc>
          <w:tcPr>
            <w:tcW w:w="600" w:type="dxa"/>
          </w:tcPr>
          <w:p w:rsidR="000800D1" w:rsidRPr="001F2BC1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BC1">
              <w:rPr>
                <w:rFonts w:ascii="Times New Roman" w:hAnsi="Times New Roman"/>
                <w:lang w:val="en-US"/>
              </w:rPr>
              <w:t xml:space="preserve">18 </w:t>
            </w:r>
          </w:p>
        </w:tc>
        <w:tc>
          <w:tcPr>
            <w:tcW w:w="720" w:type="dxa"/>
          </w:tcPr>
          <w:p w:rsidR="000800D1" w:rsidRPr="001F2BC1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-5</w:t>
            </w:r>
            <w:r w:rsidRPr="001F2BC1">
              <w:rPr>
                <w:rFonts w:ascii="Times New Roman" w:hAnsi="Times New Roman"/>
                <w:sz w:val="16"/>
                <w:szCs w:val="16"/>
                <w:lang w:val="en-US"/>
              </w:rPr>
              <w:t>.11</w:t>
            </w:r>
          </w:p>
        </w:tc>
        <w:tc>
          <w:tcPr>
            <w:tcW w:w="9072" w:type="dxa"/>
          </w:tcPr>
          <w:p w:rsidR="000800D1" w:rsidRPr="008F71E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Герундий</w:t>
            </w:r>
            <w:r w:rsidRPr="008F71ED">
              <w:rPr>
                <w:rFonts w:ascii="Times New Roman" w:hAnsi="Times New Roman"/>
              </w:rPr>
              <w:t xml:space="preserve">. </w:t>
            </w:r>
            <w:r w:rsidRPr="009E5FCD">
              <w:rPr>
                <w:rFonts w:ascii="Times New Roman" w:hAnsi="Times New Roman"/>
              </w:rPr>
              <w:t xml:space="preserve">Причастие настоящего времени (повторение). </w:t>
            </w:r>
            <w:r w:rsidRPr="009E5FCD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8F71E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277C69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>» (</w:t>
            </w:r>
            <w:r w:rsidRPr="00277C69">
              <w:rPr>
                <w:rFonts w:ascii="Times New Roman" w:hAnsi="Times New Roman"/>
              </w:rPr>
              <w:t>работа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над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техникой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277C69">
              <w:rPr>
                <w:rFonts w:ascii="Times New Roman" w:hAnsi="Times New Roman"/>
              </w:rPr>
              <w:t>чтения</w:t>
            </w:r>
            <w:r w:rsidRPr="008F71E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8F71E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800D1" w:rsidRPr="00C34F5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 xml:space="preserve">19 </w:t>
            </w:r>
          </w:p>
        </w:tc>
        <w:tc>
          <w:tcPr>
            <w:tcW w:w="720" w:type="dxa"/>
          </w:tcPr>
          <w:p w:rsidR="000800D1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  <w:p w:rsidR="000800D1" w:rsidRPr="00B9673C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8F71ED" w:rsidRDefault="000800D1" w:rsidP="00A85C6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 </w:t>
            </w:r>
            <w:r w:rsidRPr="009E5FCD">
              <w:rPr>
                <w:rFonts w:ascii="Times New Roman" w:hAnsi="Times New Roman"/>
                <w:lang w:val="en-US"/>
              </w:rPr>
              <w:t>Constipation</w:t>
            </w:r>
            <w:r w:rsidRPr="008F71ED">
              <w:rPr>
                <w:rFonts w:ascii="Times New Roman" w:hAnsi="Times New Roman"/>
                <w:lang w:val="en-US"/>
              </w:rPr>
              <w:t xml:space="preserve">.  </w:t>
            </w:r>
            <w:r w:rsidRPr="009E5FCD">
              <w:rPr>
                <w:rFonts w:ascii="Times New Roman" w:hAnsi="Times New Roman"/>
                <w:lang w:val="en-US"/>
              </w:rPr>
              <w:t>Case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History</w:t>
            </w:r>
            <w:r w:rsidRPr="008F71ED">
              <w:rPr>
                <w:rFonts w:ascii="Times New Roman" w:hAnsi="Times New Roman"/>
                <w:lang w:val="en-US"/>
              </w:rPr>
              <w:t xml:space="preserve"> «</w:t>
            </w:r>
            <w:r w:rsidRPr="009E5FCD">
              <w:rPr>
                <w:rFonts w:ascii="Times New Roman" w:hAnsi="Times New Roman"/>
                <w:lang w:val="en-US"/>
              </w:rPr>
              <w:t>Appendicitis</w:t>
            </w:r>
            <w:r w:rsidRPr="008F71ED">
              <w:rPr>
                <w:rFonts w:ascii="Times New Roman" w:hAnsi="Times New Roman"/>
                <w:lang w:val="en-US"/>
              </w:rPr>
              <w:t>» (</w:t>
            </w:r>
            <w:r w:rsidRPr="009E5FCD">
              <w:rPr>
                <w:rFonts w:ascii="Times New Roman" w:hAnsi="Times New Roman"/>
              </w:rPr>
              <w:t>работа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с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</w:rPr>
              <w:t>лексикой</w:t>
            </w:r>
            <w:r w:rsidRPr="008F71ED"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709" w:type="dxa"/>
          </w:tcPr>
          <w:p w:rsidR="000800D1" w:rsidRPr="00C34F5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C34F5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0800D1" w:rsidRPr="00C34F5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Систематизация лексического и грамматического материала. </w:t>
            </w:r>
            <w:r w:rsidRPr="009E5FCD">
              <w:rPr>
                <w:rFonts w:ascii="Times New Roman" w:hAnsi="Times New Roman"/>
                <w:b/>
                <w:lang w:val="en-US"/>
              </w:rPr>
              <w:t>Case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  <w:r w:rsidRPr="009E5FCD">
              <w:rPr>
                <w:rFonts w:ascii="Times New Roman" w:hAnsi="Times New Roman"/>
                <w:b/>
                <w:lang w:val="en-US"/>
              </w:rPr>
              <w:t>History</w:t>
            </w:r>
            <w:r w:rsidRPr="009E5FCD">
              <w:rPr>
                <w:rFonts w:ascii="Times New Roman" w:hAnsi="Times New Roman"/>
                <w:b/>
              </w:rPr>
              <w:t xml:space="preserve"> «</w:t>
            </w:r>
            <w:r w:rsidRPr="009E5FCD">
              <w:rPr>
                <w:rFonts w:ascii="Times New Roman" w:hAnsi="Times New Roman"/>
                <w:b/>
                <w:lang w:val="en-US"/>
              </w:rPr>
              <w:t>Appendicitis</w:t>
            </w:r>
            <w:r w:rsidRPr="009E5FCD">
              <w:rPr>
                <w:rFonts w:ascii="Times New Roman" w:hAnsi="Times New Roman"/>
                <w:b/>
              </w:rPr>
              <w:t>» - монологическое высказывание.</w:t>
            </w:r>
          </w:p>
        </w:tc>
        <w:tc>
          <w:tcPr>
            <w:tcW w:w="709" w:type="dxa"/>
          </w:tcPr>
          <w:p w:rsidR="000800D1" w:rsidRPr="00C34F5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0800D1" w:rsidRPr="00B9673C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 xml:space="preserve">Инфинитив (формы и функции в предложении). </w:t>
            </w:r>
            <w:r w:rsidRPr="009E5FCD">
              <w:rPr>
                <w:rFonts w:ascii="Times New Roman" w:hAnsi="Times New Roman"/>
                <w:lang w:val="en-US"/>
              </w:rPr>
              <w:t xml:space="preserve">Medical Service in Russia 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14.11-19.11 </w:t>
            </w:r>
          </w:p>
        </w:tc>
        <w:tc>
          <w:tcPr>
            <w:tcW w:w="9072" w:type="dxa"/>
          </w:tcPr>
          <w:p w:rsidR="000800D1" w:rsidRPr="008F71ED" w:rsidRDefault="000800D1" w:rsidP="00A85C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</w:rPr>
              <w:t>Инфинитив</w:t>
            </w:r>
            <w:r w:rsidRPr="008F71ED">
              <w:rPr>
                <w:rFonts w:ascii="Times New Roman" w:hAnsi="Times New Roman"/>
                <w:lang w:val="en-US"/>
              </w:rPr>
              <w:t xml:space="preserve">. </w:t>
            </w:r>
            <w:r w:rsidRPr="009E5FCD">
              <w:rPr>
                <w:rFonts w:ascii="Times New Roman" w:hAnsi="Times New Roman"/>
                <w:lang w:val="en-US"/>
              </w:rPr>
              <w:t>Heart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anatomy</w:t>
            </w:r>
            <w:r w:rsidRPr="008F71ED">
              <w:rPr>
                <w:rFonts w:ascii="Times New Roman" w:hAnsi="Times New Roman"/>
                <w:lang w:val="en-US"/>
              </w:rPr>
              <w:t>.</w:t>
            </w:r>
            <w:r w:rsidRPr="008F71E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Myocardial</w:t>
            </w:r>
            <w:r w:rsidRPr="008F71ED">
              <w:rPr>
                <w:rFonts w:ascii="Times New Roman" w:hAnsi="Times New Roman"/>
                <w:lang w:val="en-US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infarction</w:t>
            </w:r>
            <w:r w:rsidRPr="008F71ED">
              <w:rPr>
                <w:rFonts w:ascii="Times New Roman" w:hAnsi="Times New Roman"/>
                <w:lang w:val="en-US"/>
              </w:rPr>
              <w:t xml:space="preserve"> (</w:t>
            </w:r>
            <w:r w:rsidRPr="009E5FCD">
              <w:rPr>
                <w:rFonts w:ascii="Times New Roman" w:hAnsi="Times New Roman"/>
                <w:lang w:val="en-US"/>
              </w:rPr>
              <w:t>p</w:t>
            </w:r>
            <w:r w:rsidRPr="008F71ED">
              <w:rPr>
                <w:rFonts w:ascii="Times New Roman" w:hAnsi="Times New Roman"/>
                <w:lang w:val="en-US"/>
              </w:rPr>
              <w:t>.173).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0800D1" w:rsidRPr="00B9673C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9E5FCD">
              <w:rPr>
                <w:rFonts w:ascii="Times New Roman" w:hAnsi="Times New Roman"/>
                <w:b/>
              </w:rPr>
              <w:t xml:space="preserve">  </w:t>
            </w:r>
            <w:r w:rsidRPr="009E5FCD">
              <w:rPr>
                <w:rFonts w:ascii="Times New Roman" w:hAnsi="Times New Roman"/>
                <w:lang w:val="en-US"/>
              </w:rPr>
              <w:t>Acute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myocardial</w:t>
            </w:r>
            <w:r w:rsidRPr="009E5FCD">
              <w:rPr>
                <w:rFonts w:ascii="Times New Roman" w:hAnsi="Times New Roman"/>
              </w:rPr>
              <w:t xml:space="preserve"> </w:t>
            </w:r>
            <w:r w:rsidRPr="009E5FCD">
              <w:rPr>
                <w:rFonts w:ascii="Times New Roman" w:hAnsi="Times New Roman"/>
                <w:lang w:val="en-US"/>
              </w:rPr>
              <w:t>infarction</w:t>
            </w:r>
            <w:r w:rsidRPr="009E5FC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21.11-26.11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Инфинитив и инфинитивные конструкции.</w:t>
            </w:r>
            <w:r w:rsidRPr="009E5FCD">
              <w:rPr>
                <w:rFonts w:ascii="Times New Roman" w:hAnsi="Times New Roman"/>
                <w:b/>
              </w:rPr>
              <w:t xml:space="preserve">  </w:t>
            </w:r>
            <w:r w:rsidRPr="009E5FCD">
              <w:rPr>
                <w:rFonts w:ascii="Times New Roman" w:hAnsi="Times New Roman"/>
                <w:lang w:val="en-US"/>
              </w:rPr>
              <w:t>Smoking</w:t>
            </w:r>
            <w:r w:rsidRPr="009E5FCD">
              <w:rPr>
                <w:rFonts w:ascii="Times New Roman" w:hAnsi="Times New Roman"/>
              </w:rPr>
              <w:t>.</w:t>
            </w:r>
            <w:r w:rsidRPr="009E5F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0800D1" w:rsidRPr="00B9673C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28.11 -3.12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FCD">
              <w:rPr>
                <w:rFonts w:ascii="Times New Roman" w:hAnsi="Times New Roman"/>
              </w:rPr>
              <w:t xml:space="preserve">Инфинитив и инфинитивные конструкции.  </w:t>
            </w:r>
            <w:r w:rsidRPr="009E5FCD">
              <w:rPr>
                <w:rFonts w:ascii="Times New Roman" w:hAnsi="Times New Roman"/>
                <w:lang w:val="en-US"/>
              </w:rPr>
              <w:t>AIDS</w:t>
            </w:r>
            <w:r w:rsidRPr="009E5FC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26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3.12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Лингвострановедческая конференция.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</w:tcPr>
          <w:p w:rsidR="000800D1" w:rsidRPr="00B9673C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5.12-10.12 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Систематизация лексического и грамматического материала. Рубежный контроль (Модуль 2).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</w:t>
            </w:r>
            <w:r w:rsidRPr="00B9673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Работа со статьей на медицинскую тематику. Письменный перевод текста со словарем.</w:t>
            </w:r>
          </w:p>
        </w:tc>
        <w:tc>
          <w:tcPr>
            <w:tcW w:w="709" w:type="dxa"/>
          </w:tcPr>
          <w:p w:rsidR="000800D1" w:rsidRPr="009E5FC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5F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</w:tcPr>
          <w:p w:rsidR="000800D1" w:rsidRPr="00B9673C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КСР.</w:t>
            </w:r>
            <w:r w:rsidRPr="009E5FCD">
              <w:rPr>
                <w:rFonts w:ascii="Times New Roman" w:hAnsi="Times New Roman"/>
              </w:rPr>
              <w:t xml:space="preserve"> Систематизация лексического и грамматического материала.</w:t>
            </w:r>
          </w:p>
        </w:tc>
        <w:tc>
          <w:tcPr>
            <w:tcW w:w="709" w:type="dxa"/>
          </w:tcPr>
          <w:p w:rsidR="000800D1" w:rsidRPr="00C34F5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  <w:r w:rsidRPr="009E5FCD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800D1" w:rsidRPr="00B9673C" w:rsidRDefault="000800D1" w:rsidP="00A85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9E5FCD">
              <w:rPr>
                <w:rFonts w:ascii="Times New Roman" w:hAnsi="Times New Roman"/>
                <w:b/>
                <w:color w:val="C00000"/>
              </w:rPr>
              <w:t>Зачет.</w:t>
            </w:r>
          </w:p>
        </w:tc>
        <w:tc>
          <w:tcPr>
            <w:tcW w:w="709" w:type="dxa"/>
          </w:tcPr>
          <w:p w:rsidR="000800D1" w:rsidRPr="00C34F5D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F5D">
              <w:rPr>
                <w:rFonts w:ascii="Times New Roman" w:hAnsi="Times New Roman"/>
              </w:rPr>
              <w:t>2</w:t>
            </w:r>
          </w:p>
        </w:tc>
      </w:tr>
      <w:tr w:rsidR="000800D1" w:rsidRPr="009E5FCD" w:rsidTr="00A85C69">
        <w:tc>
          <w:tcPr>
            <w:tcW w:w="60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00D1" w:rsidRPr="009E5FCD" w:rsidRDefault="000800D1" w:rsidP="00A8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0800D1" w:rsidRPr="00202597" w:rsidRDefault="000800D1" w:rsidP="00A85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Итого =    56+2+2</w:t>
            </w:r>
          </w:p>
        </w:tc>
        <w:tc>
          <w:tcPr>
            <w:tcW w:w="709" w:type="dxa"/>
          </w:tcPr>
          <w:p w:rsidR="000800D1" w:rsidRPr="00202597" w:rsidRDefault="000800D1" w:rsidP="00A8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597">
              <w:rPr>
                <w:rFonts w:ascii="Times New Roman" w:hAnsi="Times New Roman"/>
                <w:b/>
              </w:rPr>
              <w:t>60</w:t>
            </w:r>
          </w:p>
        </w:tc>
      </w:tr>
    </w:tbl>
    <w:p w:rsidR="000800D1" w:rsidRDefault="000800D1" w:rsidP="00462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ПРАКТИЧЕСКИХ ЗАНЯТИЙ И КСР</w:t>
      </w:r>
    </w:p>
    <w:p w:rsidR="000800D1" w:rsidRDefault="000800D1" w:rsidP="00462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ДИСЦИПЛИНЕ «ИНОСТРАННЫЙ ЯЗЫК» </w:t>
      </w:r>
    </w:p>
    <w:p w:rsidR="000800D1" w:rsidRDefault="000800D1" w:rsidP="00462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ФАРМАЦЕВТИЧЕСКИЙ ФАКУЛЬТЕТ</w:t>
      </w:r>
    </w:p>
    <w:p w:rsidR="000800D1" w:rsidRDefault="000800D1" w:rsidP="00462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1C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курс, I семестр 202</w:t>
      </w:r>
      <w:r w:rsidRPr="00B0569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Pr="00B0569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0800D1" w:rsidRDefault="000800D1" w:rsidP="00462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388"/>
        <w:gridCol w:w="6705"/>
        <w:gridCol w:w="808"/>
      </w:tblGrid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b/>
                <w:sz w:val="24"/>
                <w:szCs w:val="24"/>
              </w:rPr>
              <w:t>№ зан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 xml:space="preserve">Ретроспекция грамматического материала; Текст –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Drugs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; Разговорная тема – A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Chemist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69213D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 xml:space="preserve">Ретроспекция грамматического материала; Текст –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Drugs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 xml:space="preserve">; Разговорная тема –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Chemist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69213D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Complex Subject;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 (part I);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At the Chemist’s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69213D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Complex Subject;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 (part II);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At the Chemist’s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Complex Subject;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 (part III);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Drugs and drug classes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Complex Object;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 (part IV);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Drugs and drug classes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.09-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Complex Subject and Object;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Aspirin;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Drugs and drug classes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Complex Subject and Object;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Annotation ();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Drugs and drug classes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0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Participles;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Annotation ();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Drugs and drug classes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Participle I;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Annotation ();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-2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Participle II;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Annotation ();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2.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Participles;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Annotation ();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4.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Gerund;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Annotation ();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1.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Gerund;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Tablet and capsule forms;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ing-forms;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Tablet (part I);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ing-forms;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Tablet (part II);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RPr="003E5E94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 ing-forms; Absolute Participle construction;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Ointment and Suppository;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–Absolute Participle construction;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Ointment and Suppository;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Antibiotics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-2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Письменный перевод профессионально ориентированного текста со словарем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28.11-03.12</w:t>
            </w:r>
          </w:p>
        </w:tc>
        <w:tc>
          <w:tcPr>
            <w:tcW w:w="6953" w:type="dxa"/>
          </w:tcPr>
          <w:p w:rsidR="000800D1" w:rsidRPr="007B5814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Final</w:t>
            </w:r>
            <w:r w:rsidRPr="007B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7B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B58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Итоговая контрольная работа по грамматике</w:t>
            </w:r>
            <w:r w:rsidRPr="007B5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28.11-03.12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Рубежный контроль Модуля 3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КСР</w:t>
            </w:r>
          </w:p>
        </w:tc>
      </w:tr>
      <w:tr w:rsidR="000800D1" w:rsidTr="005B19AD">
        <w:tc>
          <w:tcPr>
            <w:tcW w:w="675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0800D1" w:rsidRPr="00431A02" w:rsidRDefault="000800D1" w:rsidP="005B1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-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431A02">
              <w:rPr>
                <w:rFonts w:ascii="Times New Roman" w:hAnsi="Times New Roman"/>
                <w:sz w:val="24"/>
                <w:szCs w:val="24"/>
              </w:rPr>
              <w:t>.</w:t>
            </w: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</w:tcPr>
          <w:p w:rsidR="000800D1" w:rsidRPr="00431A02" w:rsidRDefault="000800D1" w:rsidP="005B1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  <w:lang w:val="en-US"/>
              </w:rPr>
              <w:t>Grammar and lexis review</w:t>
            </w:r>
          </w:p>
        </w:tc>
        <w:tc>
          <w:tcPr>
            <w:tcW w:w="808" w:type="dxa"/>
          </w:tcPr>
          <w:p w:rsidR="000800D1" w:rsidRPr="00431A02" w:rsidRDefault="000800D1" w:rsidP="005B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800D1" w:rsidRDefault="000800D1" w:rsidP="00462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0D1" w:rsidRPr="0069213D" w:rsidRDefault="000800D1" w:rsidP="004628C1">
      <w:pPr>
        <w:spacing w:after="0"/>
        <w:ind w:right="-1"/>
        <w:contextualSpacing/>
        <w:rPr>
          <w:sz w:val="24"/>
          <w:szCs w:val="24"/>
        </w:rPr>
      </w:pPr>
    </w:p>
    <w:p w:rsidR="000800D1" w:rsidRDefault="000800D1" w:rsidP="008F71ED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8F71ED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8F71ED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8F71ED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8F71ED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 w:rsidP="008F71ED">
      <w:pPr>
        <w:spacing w:after="0" w:line="240" w:lineRule="auto"/>
        <w:jc w:val="center"/>
        <w:rPr>
          <w:rFonts w:ascii="Times New Roman" w:hAnsi="Times New Roman"/>
        </w:rPr>
      </w:pPr>
    </w:p>
    <w:p w:rsidR="000800D1" w:rsidRDefault="000800D1">
      <w:bookmarkStart w:id="0" w:name="_GoBack"/>
      <w:bookmarkEnd w:id="0"/>
    </w:p>
    <w:p w:rsidR="000800D1" w:rsidRDefault="000800D1"/>
    <w:p w:rsidR="000800D1" w:rsidRDefault="000800D1"/>
    <w:sectPr w:rsidR="000800D1" w:rsidSect="008F71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ED"/>
    <w:rsid w:val="00027031"/>
    <w:rsid w:val="000800D1"/>
    <w:rsid w:val="00096A66"/>
    <w:rsid w:val="000F7D15"/>
    <w:rsid w:val="00145D2F"/>
    <w:rsid w:val="001D04FF"/>
    <w:rsid w:val="001F2BC1"/>
    <w:rsid w:val="00202597"/>
    <w:rsid w:val="002229AF"/>
    <w:rsid w:val="00277C69"/>
    <w:rsid w:val="002825FC"/>
    <w:rsid w:val="00317D92"/>
    <w:rsid w:val="003B4F14"/>
    <w:rsid w:val="003C0F9D"/>
    <w:rsid w:val="003E5E94"/>
    <w:rsid w:val="00431A02"/>
    <w:rsid w:val="004628C1"/>
    <w:rsid w:val="004743F8"/>
    <w:rsid w:val="004C1642"/>
    <w:rsid w:val="004E2E89"/>
    <w:rsid w:val="00517831"/>
    <w:rsid w:val="005776BC"/>
    <w:rsid w:val="00597D60"/>
    <w:rsid w:val="005B19AD"/>
    <w:rsid w:val="005B5E67"/>
    <w:rsid w:val="005C1075"/>
    <w:rsid w:val="005F3822"/>
    <w:rsid w:val="0061580C"/>
    <w:rsid w:val="006871B4"/>
    <w:rsid w:val="0069213D"/>
    <w:rsid w:val="0071193B"/>
    <w:rsid w:val="0077190E"/>
    <w:rsid w:val="007B5814"/>
    <w:rsid w:val="0080361C"/>
    <w:rsid w:val="00821C1E"/>
    <w:rsid w:val="00850FE5"/>
    <w:rsid w:val="008F35F5"/>
    <w:rsid w:val="008F71ED"/>
    <w:rsid w:val="00980055"/>
    <w:rsid w:val="009801AF"/>
    <w:rsid w:val="009A1372"/>
    <w:rsid w:val="009E5FCD"/>
    <w:rsid w:val="00A131A9"/>
    <w:rsid w:val="00A5515C"/>
    <w:rsid w:val="00A75AF2"/>
    <w:rsid w:val="00A85C69"/>
    <w:rsid w:val="00AD3F2F"/>
    <w:rsid w:val="00B05693"/>
    <w:rsid w:val="00B25CBA"/>
    <w:rsid w:val="00B81CEF"/>
    <w:rsid w:val="00B9673C"/>
    <w:rsid w:val="00BF511D"/>
    <w:rsid w:val="00C34F5D"/>
    <w:rsid w:val="00C946A5"/>
    <w:rsid w:val="00CD12DF"/>
    <w:rsid w:val="00D400B0"/>
    <w:rsid w:val="00D96C35"/>
    <w:rsid w:val="00DC51B6"/>
    <w:rsid w:val="00DF0304"/>
    <w:rsid w:val="00E627F0"/>
    <w:rsid w:val="00E72836"/>
    <w:rsid w:val="00F44216"/>
    <w:rsid w:val="00F62409"/>
    <w:rsid w:val="00F91B6B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3349</Words>
  <Characters>19090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osetrovsergey@yandex.ru</dc:creator>
  <cp:keywords/>
  <dc:description/>
  <cp:lastModifiedBy>Kafedra</cp:lastModifiedBy>
  <cp:revision>7</cp:revision>
  <cp:lastPrinted>2022-09-02T08:49:00Z</cp:lastPrinted>
  <dcterms:created xsi:type="dcterms:W3CDTF">2022-09-01T17:21:00Z</dcterms:created>
  <dcterms:modified xsi:type="dcterms:W3CDTF">2022-09-05T02:50:00Z</dcterms:modified>
</cp:coreProperties>
</file>